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2410"/>
        <w:gridCol w:w="2410"/>
        <w:gridCol w:w="2409"/>
        <w:gridCol w:w="2410"/>
        <w:gridCol w:w="2410"/>
      </w:tblGrid>
      <w:tr w:rsidR="002B5DB3" w:rsidRPr="00AF58B8" w14:paraId="3611342B" w14:textId="77777777" w:rsidTr="65DF9074">
        <w:trPr>
          <w:trHeight w:val="389"/>
        </w:trPr>
        <w:tc>
          <w:tcPr>
            <w:tcW w:w="15877" w:type="dxa"/>
            <w:gridSpan w:val="7"/>
            <w:shd w:val="clear" w:color="auto" w:fill="00B0F0"/>
          </w:tcPr>
          <w:p w14:paraId="6F37F416" w14:textId="50B61C4E" w:rsidR="002B5DB3" w:rsidRPr="00AF58B8" w:rsidRDefault="00D47581" w:rsidP="31F32EE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31F32EE9">
              <w:rPr>
                <w:rFonts w:ascii="Calibri" w:hAnsi="Calibri" w:cs="Calibri"/>
                <w:b/>
                <w:bCs/>
                <w:color w:val="FFFFFF"/>
              </w:rPr>
              <w:t xml:space="preserve">CYCLE 1 </w:t>
            </w:r>
            <w:r w:rsidR="002B5DB3"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           </w:t>
            </w:r>
            <w:r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2B5DB3"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     </w:t>
            </w:r>
            <w:r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                           </w:t>
            </w:r>
            <w:r w:rsidR="002B5DB3"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Year Group </w:t>
            </w:r>
            <w:r w:rsidR="00E47754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>–</w:t>
            </w:r>
            <w:r w:rsidR="10CB91A0"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 xml:space="preserve"> </w:t>
            </w:r>
            <w:r w:rsidR="00E47754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>5/</w:t>
            </w:r>
            <w:r w:rsidR="10CB91A0" w:rsidRPr="31F32EE9">
              <w:rPr>
                <w:rFonts w:ascii="Calibri" w:hAnsi="Calibri" w:cs="Calibri"/>
                <w:b/>
                <w:bCs/>
                <w:color w:val="FFFFFF"/>
                <w:shd w:val="clear" w:color="auto" w:fill="00B0F0"/>
              </w:rPr>
              <w:t>6</w:t>
            </w:r>
          </w:p>
        </w:tc>
      </w:tr>
      <w:tr w:rsidR="00D47581" w:rsidRPr="00AF58B8" w14:paraId="40F350E1" w14:textId="77777777" w:rsidTr="65DF9074">
        <w:trPr>
          <w:trHeight w:val="745"/>
        </w:trPr>
        <w:tc>
          <w:tcPr>
            <w:tcW w:w="1419" w:type="dxa"/>
            <w:shd w:val="clear" w:color="auto" w:fill="FFFFFF" w:themeFill="background1"/>
          </w:tcPr>
          <w:p w14:paraId="672A6659" w14:textId="77777777" w:rsidR="00D47581" w:rsidRPr="00AF58B8" w:rsidRDefault="00D47581" w:rsidP="002B5DB3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14:paraId="136490A8" w14:textId="77777777" w:rsidR="00D47581" w:rsidRPr="00AF58B8" w:rsidRDefault="00D47581" w:rsidP="002B5DB3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Autumn 1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(8wks)</w:t>
            </w:r>
          </w:p>
          <w:p w14:paraId="59B7CB3B" w14:textId="77777777" w:rsidR="00D47581" w:rsidRPr="00AF58B8" w:rsidRDefault="00261443" w:rsidP="002B5DB3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Ancient Greece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5036D6CA" w14:textId="77777777" w:rsidR="00D47581" w:rsidRPr="00AF58B8" w:rsidRDefault="00D47581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Autumn 2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(7wks)</w:t>
            </w:r>
          </w:p>
          <w:p w14:paraId="35DC6501" w14:textId="77777777" w:rsidR="00D47581" w:rsidRPr="00AF58B8" w:rsidRDefault="00C77B2C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Shakespeare 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7936752" w14:textId="77777777" w:rsidR="00D47581" w:rsidRPr="00AF58B8" w:rsidRDefault="00D47581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Spring 1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</w:t>
            </w:r>
            <w:r w:rsidR="00011D80" w:rsidRPr="00AF58B8">
              <w:rPr>
                <w:rFonts w:ascii="Calibri" w:hAnsi="Calibri" w:cs="Calibri"/>
                <w:b/>
                <w:szCs w:val="20"/>
                <w:u w:val="single"/>
              </w:rPr>
              <w:t>6 wks)</w:t>
            </w:r>
          </w:p>
          <w:p w14:paraId="44D00234" w14:textId="77777777" w:rsidR="00D47581" w:rsidRPr="00AF58B8" w:rsidRDefault="00291C1E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Titanic</w:t>
            </w:r>
            <w:r w:rsidR="0069047D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14:paraId="45546532" w14:textId="77777777" w:rsidR="00D47581" w:rsidRPr="00AF58B8" w:rsidRDefault="00D47581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Spring 2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</w:t>
            </w:r>
            <w:r w:rsidR="00011D80" w:rsidRPr="00AF58B8">
              <w:rPr>
                <w:rFonts w:ascii="Calibri" w:hAnsi="Calibri" w:cs="Calibri"/>
                <w:b/>
                <w:szCs w:val="20"/>
                <w:u w:val="single"/>
              </w:rPr>
              <w:t>7 wks)</w:t>
            </w:r>
          </w:p>
          <w:p w14:paraId="71710E19" w14:textId="77777777" w:rsidR="00D47581" w:rsidRPr="00AF58B8" w:rsidRDefault="00F551A2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To infinity and beyond (Space) 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57148212" w14:textId="77777777" w:rsidR="00D47581" w:rsidRPr="00AF58B8" w:rsidRDefault="00D47581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Summer 1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(4 wks) </w:t>
            </w:r>
          </w:p>
          <w:p w14:paraId="4577F9C1" w14:textId="77777777" w:rsidR="00D47581" w:rsidRPr="00AF58B8" w:rsidRDefault="00291C1E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WW1 John Rhodes</w:t>
            </w:r>
            <w:r w:rsidR="0044089E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6FCAA1D1" w14:textId="77777777" w:rsidR="00D47581" w:rsidRPr="00AF58B8" w:rsidRDefault="00D47581" w:rsidP="002E6D3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>Summer 2</w:t>
            </w:r>
            <w:r w:rsidR="006B58A8"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 (7wks)</w:t>
            </w:r>
          </w:p>
          <w:p w14:paraId="3991EC58" w14:textId="77777777" w:rsidR="00D47581" w:rsidRPr="00AF58B8" w:rsidRDefault="0044089E" w:rsidP="00F551A2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Cs w:val="20"/>
                <w:u w:val="single"/>
              </w:rPr>
              <w:t xml:space="preserve">Wizard of Oz/ </w:t>
            </w:r>
            <w:r w:rsidR="00F551A2" w:rsidRPr="00AF58B8">
              <w:rPr>
                <w:rFonts w:ascii="Calibri" w:hAnsi="Calibri" w:cs="Calibri"/>
                <w:b/>
                <w:szCs w:val="20"/>
                <w:u w:val="single"/>
              </w:rPr>
              <w:t>Wild weather</w:t>
            </w:r>
          </w:p>
        </w:tc>
      </w:tr>
      <w:tr w:rsidR="00D47581" w:rsidRPr="00AF58B8" w14:paraId="30F3E534" w14:textId="77777777" w:rsidTr="65DF9074">
        <w:trPr>
          <w:trHeight w:val="1990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A6CB2C4" w14:textId="77777777" w:rsidR="00D47581" w:rsidRPr="00AF58B8" w:rsidRDefault="00D47581" w:rsidP="00D4758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English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94B5C90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29FD93" w14:textId="53DA7C9B" w:rsidR="00C77B2C" w:rsidRDefault="002773BF" w:rsidP="002773BF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Newspaper</w:t>
            </w:r>
          </w:p>
          <w:p w14:paraId="7FEB2A09" w14:textId="60AD9DF1" w:rsidR="002773BF" w:rsidRDefault="002773BF" w:rsidP="002773BF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Letter</w:t>
            </w:r>
          </w:p>
          <w:p w14:paraId="7F91125E" w14:textId="49437605" w:rsidR="002773BF" w:rsidRDefault="002773BF" w:rsidP="002773BF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Story</w:t>
            </w:r>
          </w:p>
          <w:p w14:paraId="3C138C56" w14:textId="79225920" w:rsidR="002773BF" w:rsidRPr="00AF58B8" w:rsidRDefault="002773BF" w:rsidP="002773BF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Information text. </w:t>
            </w:r>
          </w:p>
          <w:p w14:paraId="6DCFCFB3" w14:textId="422A883E" w:rsidR="0D004936" w:rsidRDefault="0D004936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28D7C6D" w14:textId="595926F6" w:rsidR="0D004936" w:rsidRDefault="0D004936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A993217" w14:textId="337FAFCD" w:rsidR="007B0D4D" w:rsidRPr="00AF58B8" w:rsidRDefault="5D27CF8B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 w:rsidR="00E4775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603B682B" w14:textId="633B0DB2" w:rsidR="007B0D4D" w:rsidRPr="00AF58B8" w:rsidRDefault="007B0D4D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THE ADVENTURES OF ODYSSEY/ GREEK MYTHS</w:t>
            </w:r>
          </w:p>
          <w:p w14:paraId="5DAB6C7B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B378F" w14:textId="77777777" w:rsidR="00D47581" w:rsidRPr="00AF58B8" w:rsidRDefault="00D47581" w:rsidP="007B0D4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03B67A72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A3A5EB" w14:textId="77777777" w:rsidR="00C77B2C" w:rsidRPr="00AF58B8" w:rsidRDefault="00C77B2C" w:rsidP="002773BF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Biography</w:t>
            </w:r>
          </w:p>
          <w:p w14:paraId="60F62105" w14:textId="77777777" w:rsidR="00C77B2C" w:rsidRPr="00AF58B8" w:rsidRDefault="00C77B2C" w:rsidP="002773BF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Prologue</w:t>
            </w:r>
          </w:p>
          <w:p w14:paraId="0462A42F" w14:textId="77777777" w:rsidR="00C77B2C" w:rsidRPr="00AF58B8" w:rsidRDefault="00C77B2C" w:rsidP="002773BF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Letters</w:t>
            </w:r>
          </w:p>
          <w:p w14:paraId="4B769E7E" w14:textId="77777777" w:rsidR="00C77B2C" w:rsidRPr="00AF58B8" w:rsidRDefault="00C77B2C" w:rsidP="002773BF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Retell – assessed write. </w:t>
            </w:r>
          </w:p>
          <w:p w14:paraId="31D0BA31" w14:textId="77777777" w:rsidR="001710CB" w:rsidRPr="00AF58B8" w:rsidRDefault="001710CB" w:rsidP="002773BF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Play-script</w:t>
            </w:r>
          </w:p>
          <w:p w14:paraId="6A05A809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5262E0" w14:textId="3A8BB542" w:rsidR="0632B60F" w:rsidRDefault="0632B60F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 w:rsidR="00E4775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1DE4B363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highlight w:val="yellow"/>
              </w:rPr>
              <w:t>MACBETH</w:t>
            </w:r>
          </w:p>
          <w:p w14:paraId="5A39BBE3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8F396" w14:textId="77777777" w:rsidR="00C77B2C" w:rsidRPr="00AF58B8" w:rsidRDefault="00C77B2C" w:rsidP="00D475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3D3EC" w14:textId="77777777" w:rsidR="00C77B2C" w:rsidRPr="00AF58B8" w:rsidRDefault="00C77B2C" w:rsidP="00D475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B940D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E27B00A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0061E4C" w14:textId="77777777" w:rsidR="00D47581" w:rsidRPr="00AF58B8" w:rsidRDefault="00D47581" w:rsidP="00C77B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774C3CC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56F4C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Persuasive writing</w:t>
            </w:r>
          </w:p>
          <w:p w14:paraId="59F49A0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Instructions (lifeboats)</w:t>
            </w:r>
          </w:p>
          <w:p w14:paraId="6AF2F68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Letter (from the Titanic)</w:t>
            </w:r>
          </w:p>
          <w:p w14:paraId="44EAFD9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B94D5A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DEEC66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63F370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20E38EE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Formal and informal language</w:t>
            </w:r>
          </w:p>
          <w:p w14:paraId="635EFA3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Tense</w:t>
            </w:r>
          </w:p>
          <w:p w14:paraId="0DA8A4E1" w14:textId="77777777" w:rsidR="00D47581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Imperative verbs 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3467DD64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C207025" w14:textId="77777777" w:rsidR="00D47581" w:rsidRPr="00AF58B8" w:rsidRDefault="00F551A2" w:rsidP="002773BF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Explanation text</w:t>
            </w:r>
          </w:p>
          <w:p w14:paraId="79A2D84C" w14:textId="77777777" w:rsidR="00F551A2" w:rsidRPr="00AF58B8" w:rsidRDefault="00F551A2" w:rsidP="002773BF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Description. </w:t>
            </w:r>
          </w:p>
          <w:p w14:paraId="6519749E" w14:textId="77777777" w:rsidR="00D47581" w:rsidRPr="00AF58B8" w:rsidRDefault="00F551A2" w:rsidP="002773BF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Story </w:t>
            </w:r>
          </w:p>
          <w:p w14:paraId="0409D556" w14:textId="77777777" w:rsidR="001710CB" w:rsidRPr="00AF58B8" w:rsidRDefault="001710CB" w:rsidP="002773BF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Newspaper.</w:t>
            </w:r>
          </w:p>
          <w:p w14:paraId="37BDAD8C" w14:textId="77777777" w:rsidR="001710CB" w:rsidRPr="00AF58B8" w:rsidRDefault="001710CB" w:rsidP="002773BF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Balanced argument. </w:t>
            </w:r>
          </w:p>
          <w:p w14:paraId="3656B9AB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68B429" w14:textId="3BB7059E" w:rsidR="0D004936" w:rsidRDefault="0D004936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38F6080" w14:textId="117576D2" w:rsidR="3B9DB0AF" w:rsidRDefault="3B9DB0AF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 w:rsidR="00E4775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: </w:t>
            </w:r>
          </w:p>
          <w:p w14:paraId="7E28CE54" w14:textId="04365D3E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COSMIC </w:t>
            </w:r>
          </w:p>
          <w:p w14:paraId="45FB0818" w14:textId="77777777" w:rsidR="007B0D4D" w:rsidRPr="00AF58B8" w:rsidRDefault="007B0D4D" w:rsidP="007B0D4D">
            <w:pPr>
              <w:ind w:firstLine="72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CC22FD9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highlight w:val="yellow"/>
              </w:rPr>
              <w:t>COSMIC DISCO</w:t>
            </w:r>
          </w:p>
          <w:p w14:paraId="049F31CB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CCE5D0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DBD18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Biography (John Rhodes)</w:t>
            </w:r>
          </w:p>
          <w:p w14:paraId="76BC405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Descriptive sentences</w:t>
            </w:r>
          </w:p>
          <w:p w14:paraId="6F92509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Poetry (remembrance)</w:t>
            </w:r>
          </w:p>
          <w:p w14:paraId="5312826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2486C0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8D7346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4228175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Word class</w:t>
            </w:r>
          </w:p>
          <w:p w14:paraId="45FE5E3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Expanded noun phrase</w:t>
            </w:r>
          </w:p>
          <w:p w14:paraId="4891C11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Conjunctions</w:t>
            </w:r>
          </w:p>
          <w:p w14:paraId="1915D3F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Punctuation ! ? ()</w:t>
            </w:r>
          </w:p>
          <w:p w14:paraId="4101652C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71DFCFC" w14:textId="5935B627" w:rsidR="0D004936" w:rsidRDefault="0D004936" w:rsidP="0D004936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369D2F1B" w14:textId="5C3A3647" w:rsidR="6FD6EC20" w:rsidRDefault="6FD6EC20" w:rsidP="0D004936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</w:t>
            </w:r>
            <w:r w:rsidR="00E4775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 Books:</w:t>
            </w:r>
            <w:r w:rsidRPr="0D004936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5374D468" w14:textId="5682D42C" w:rsidR="0E3C936D" w:rsidRDefault="0E3C936D">
            <w:r w:rsidRPr="7B80045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STAY WHERE YOU ARE AND THEN LEAVE</w:t>
            </w:r>
          </w:p>
          <w:p w14:paraId="1020CBFA" w14:textId="05D0273F" w:rsidR="7B800451" w:rsidRDefault="7B800451" w:rsidP="7B800451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EDD35F3" w14:textId="6D4BA731" w:rsidR="0E3C936D" w:rsidRDefault="0E3C936D">
            <w:r w:rsidRPr="338BFCF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ROSE BLANCHE</w:t>
            </w:r>
          </w:p>
          <w:p w14:paraId="0EF8A6BB" w14:textId="6EB63B52" w:rsidR="338BFCFC" w:rsidRDefault="338BFCFC" w:rsidP="338BFCF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F29FED8" w14:textId="03F6B09A" w:rsidR="38150E3D" w:rsidRDefault="38150E3D" w:rsidP="338BFCF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hAnsi="Calibri" w:cs="Calibri"/>
                <w:sz w:val="20"/>
                <w:szCs w:val="20"/>
                <w:highlight w:val="yellow"/>
              </w:rPr>
              <w:t>THE SILVER DONKEY</w:t>
            </w:r>
            <w:r w:rsidRPr="338BFCF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4B99056E" w14:textId="77777777" w:rsidR="00D47581" w:rsidRPr="00AF58B8" w:rsidRDefault="00D47581" w:rsidP="00F551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408FEE29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55B1A8" w14:textId="77777777" w:rsidR="0078467E" w:rsidRPr="00AF58B8" w:rsidRDefault="0078467E" w:rsidP="002773BF">
            <w:pPr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Explanation text. </w:t>
            </w:r>
          </w:p>
          <w:p w14:paraId="56DDAD1F" w14:textId="77777777" w:rsidR="001710CB" w:rsidRPr="00AF58B8" w:rsidRDefault="001710CB" w:rsidP="002773BF">
            <w:pPr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Newspaper </w:t>
            </w:r>
          </w:p>
          <w:p w14:paraId="774E28DB" w14:textId="77777777" w:rsidR="001710CB" w:rsidRPr="00AF58B8" w:rsidRDefault="001710CB" w:rsidP="002773BF">
            <w:pPr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Poems</w:t>
            </w:r>
          </w:p>
          <w:p w14:paraId="1299C43A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8ED4C" w14:textId="70146BD4" w:rsidR="0D004936" w:rsidRDefault="0D004936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79C4EEC" w14:textId="52DEE729" w:rsidR="378521D7" w:rsidRDefault="378521D7" w:rsidP="0D00493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>POR</w:t>
            </w:r>
            <w:r w:rsidR="00E4775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Books:</w:t>
            </w:r>
            <w:r w:rsidRPr="0D00493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14:paraId="3501153B" w14:textId="77777777" w:rsidR="007B0D4D" w:rsidRPr="00AF58B8" w:rsidRDefault="007B0D4D" w:rsidP="007B0D4D">
            <w:pPr>
              <w:rPr>
                <w:rFonts w:ascii="Calibri" w:hAnsi="Calibri" w:cs="Calibri"/>
                <w:sz w:val="20"/>
                <w:szCs w:val="20"/>
              </w:rPr>
            </w:pPr>
            <w:r w:rsidRPr="7B800451">
              <w:rPr>
                <w:rFonts w:ascii="Calibri" w:hAnsi="Calibri" w:cs="Calibri"/>
                <w:sz w:val="20"/>
                <w:szCs w:val="20"/>
                <w:highlight w:val="yellow"/>
              </w:rPr>
              <w:t>THE OTHER SIDE OF TRUTH</w:t>
            </w:r>
          </w:p>
          <w:p w14:paraId="4A6E63DD" w14:textId="11CE91FF" w:rsidR="7B800451" w:rsidRDefault="7B800451" w:rsidP="7B80045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E2C0904" w14:textId="742F0937" w:rsidR="7B800451" w:rsidRDefault="612CDFFB" w:rsidP="338BFCF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38BFCF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TOWN IS BY THE SEA</w:t>
            </w:r>
            <w:r w:rsidRPr="338BFCFC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2FA1A7CA" w14:textId="1B445F1E" w:rsidR="7B800451" w:rsidRDefault="7B800451" w:rsidP="7B80045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DDBEF00" w14:textId="77777777" w:rsidR="00D47581" w:rsidRPr="00AF58B8" w:rsidRDefault="00D47581" w:rsidP="001710C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3461D779" w14:textId="77777777" w:rsidR="00D47581" w:rsidRPr="00AF58B8" w:rsidRDefault="00D47581" w:rsidP="00D4758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CF2D8B6" w14:textId="77777777" w:rsidR="00D47581" w:rsidRPr="00AF58B8" w:rsidRDefault="00D47581" w:rsidP="00F551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581" w:rsidRPr="00AF58B8" w14:paraId="0FBD5366" w14:textId="77777777" w:rsidTr="65DF9074">
        <w:trPr>
          <w:trHeight w:val="76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4640BA28" w14:textId="77777777" w:rsidR="00D47581" w:rsidRPr="00AF58B8" w:rsidRDefault="00D47581" w:rsidP="002B5DB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Maths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4F0973B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Place Value</w:t>
            </w:r>
          </w:p>
          <w:p w14:paraId="3A62873C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Number – 4 operations </w:t>
            </w:r>
          </w:p>
          <w:p w14:paraId="584037F8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  <w:p w14:paraId="0FB78278" w14:textId="77777777" w:rsidR="0044089E" w:rsidRPr="00AF58B8" w:rsidRDefault="0044089E" w:rsidP="002B5D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0B4DE411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Fractions</w:t>
            </w:r>
          </w:p>
          <w:p w14:paraId="42928A67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Geometry – position and direction. </w:t>
            </w:r>
          </w:p>
          <w:p w14:paraId="51C9E08F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  <w:p w14:paraId="1FC39945" w14:textId="77777777" w:rsidR="0044089E" w:rsidRPr="00AF58B8" w:rsidRDefault="0044089E" w:rsidP="002B5D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6F1A1F7C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Decimals</w:t>
            </w:r>
          </w:p>
          <w:p w14:paraId="6D8321E2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Percentages</w:t>
            </w:r>
          </w:p>
          <w:p w14:paraId="46E788C3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Algebra</w:t>
            </w:r>
          </w:p>
          <w:p w14:paraId="25F73920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  <w:p w14:paraId="0562CB0E" w14:textId="77777777" w:rsidR="0044089E" w:rsidRPr="00AF58B8" w:rsidRDefault="0044089E" w:rsidP="001072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4FFAB06D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0F9551FF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Perimeter, area, volume</w:t>
            </w:r>
          </w:p>
          <w:p w14:paraId="7667647F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Ratio</w:t>
            </w:r>
          </w:p>
          <w:p w14:paraId="75B2F6E8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CAA1C5A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Geometry – properties of shapes. </w:t>
            </w:r>
          </w:p>
          <w:p w14:paraId="38D490D1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Problem solving. </w:t>
            </w:r>
          </w:p>
          <w:p w14:paraId="240E0A5E" w14:textId="77777777" w:rsidR="0044089E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Statistics 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50B3BDDC" w14:textId="77777777" w:rsidR="00D47581" w:rsidRPr="00AF58B8" w:rsidRDefault="0044089E" w:rsidP="002773BF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Consolidation &amp; preparation for high school. </w:t>
            </w:r>
          </w:p>
          <w:p w14:paraId="34CE0A41" w14:textId="77777777" w:rsidR="0044089E" w:rsidRPr="00AF58B8" w:rsidRDefault="0044089E" w:rsidP="002B5D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534" w:rsidRPr="00AF58B8" w14:paraId="141B05D9" w14:textId="77777777" w:rsidTr="65DF9074">
        <w:trPr>
          <w:trHeight w:val="1374"/>
        </w:trPr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E63FE78" w14:textId="77777777" w:rsidR="00D93534" w:rsidRPr="00AF58B8" w:rsidRDefault="00D93534" w:rsidP="00D9353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Science</w:t>
            </w:r>
          </w:p>
          <w:p w14:paraId="62EBF3C5" w14:textId="77777777" w:rsidR="00D93534" w:rsidRPr="00AF58B8" w:rsidRDefault="00D93534" w:rsidP="00D93534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D98A12B" w14:textId="5C912CBE" w:rsidR="00D93534" w:rsidRPr="00AF58B8" w:rsidRDefault="05A78C86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B800451">
              <w:rPr>
                <w:rFonts w:ascii="Calibri" w:hAnsi="Calibri" w:cs="Calibri"/>
                <w:sz w:val="20"/>
                <w:szCs w:val="20"/>
                <w:u w:val="single"/>
              </w:rPr>
              <w:t xml:space="preserve">TOpic theme: </w:t>
            </w:r>
          </w:p>
          <w:p w14:paraId="11A2C5B3" w14:textId="57B4E55F" w:rsidR="05A78C86" w:rsidRDefault="05A78C86" w:rsidP="7B80045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B800451">
              <w:rPr>
                <w:rFonts w:ascii="Calibri" w:hAnsi="Calibri" w:cs="Calibri"/>
                <w:sz w:val="20"/>
                <w:szCs w:val="20"/>
              </w:rPr>
              <w:t xml:space="preserve">Evolution. </w:t>
            </w:r>
          </w:p>
          <w:p w14:paraId="780DC6C1" w14:textId="3E7C31ED" w:rsidR="7B800451" w:rsidRDefault="7B800451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5005EC" w14:textId="27A34240" w:rsidR="7B800451" w:rsidRDefault="7B800451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46DB82" w14:textId="788CBBBA" w:rsidR="00D93534" w:rsidRPr="00AF58B8" w:rsidRDefault="05A78C86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7B800451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Skills: </w:t>
            </w:r>
          </w:p>
          <w:p w14:paraId="61D34D4F" w14:textId="77777777" w:rsidR="05A78C86" w:rsidRDefault="05A78C86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B800451">
              <w:rPr>
                <w:rFonts w:ascii="Calibri" w:hAnsi="Calibri" w:cs="Calibri"/>
                <w:sz w:val="20"/>
                <w:szCs w:val="20"/>
              </w:rPr>
              <w:lastRenderedPageBreak/>
              <w:t>Researching using secondary sources</w:t>
            </w:r>
          </w:p>
          <w:p w14:paraId="4CD055FB" w14:textId="77777777" w:rsidR="05A78C86" w:rsidRDefault="05A78C86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B800451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00EB44F6" w14:textId="4514985E" w:rsidR="7B800451" w:rsidRDefault="7B800451" w:rsidP="7B800451">
            <w:pPr>
              <w:pStyle w:val="NoSpacing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997CC1D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7CCCF939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6B804628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Light </w:t>
            </w:r>
          </w:p>
          <w:p w14:paraId="110FFD37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B35B51A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E017B20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5CACE955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2920F9D8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Observing over time</w:t>
            </w:r>
          </w:p>
          <w:p w14:paraId="2CC575C8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623F36EE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62F7B5C5" w14:textId="77777777" w:rsidR="00D93534" w:rsidRPr="00AF58B8" w:rsidRDefault="00D93534" w:rsidP="002773BF">
            <w:pPr>
              <w:numPr>
                <w:ilvl w:val="0"/>
                <w:numId w:val="49"/>
              </w:numPr>
              <w:ind w:left="3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6B699379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279BBCCA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28427DCA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Animals including humans</w:t>
            </w:r>
          </w:p>
          <w:p w14:paraId="3FE9F23F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1156178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B11EC6C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52BA83A7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53E488F6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Observing over time</w:t>
            </w:r>
          </w:p>
          <w:p w14:paraId="4163A005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Problem solving-including data handling and interpretation</w:t>
            </w:r>
          </w:p>
          <w:p w14:paraId="6B166CEE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Researching using secondary sources</w:t>
            </w:r>
          </w:p>
          <w:p w14:paraId="1BB697F0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1F72F646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6F183CD5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1371E6F1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Living things and their habitats</w:t>
            </w:r>
          </w:p>
          <w:p w14:paraId="08CE6F91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B82A656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0639DE5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Researching using secondary sources</w:t>
            </w:r>
          </w:p>
          <w:p w14:paraId="5896EAB9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Grouping, sorting and classifying</w:t>
            </w:r>
          </w:p>
          <w:p w14:paraId="61CDCEAD" w14:textId="77777777" w:rsidR="00D93534" w:rsidRPr="00AF58B8" w:rsidRDefault="00D93534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B9E253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32C87CA4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648E4F37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Electricity </w:t>
            </w:r>
          </w:p>
          <w:p w14:paraId="23DE523C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4F7B26E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42CE07C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0B776711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70E3BB88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Problem solving-including data handling and interpretation</w:t>
            </w:r>
          </w:p>
          <w:p w14:paraId="52E56223" w14:textId="77777777" w:rsidR="00D93534" w:rsidRPr="00AF58B8" w:rsidRDefault="00D93534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547A01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7D43A715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3B1233B7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Electricity</w:t>
            </w:r>
          </w:p>
          <w:p w14:paraId="5043CB0F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867C22A" w14:textId="77777777" w:rsidR="00D93534" w:rsidRPr="00AF58B8" w:rsidRDefault="00D93534" w:rsidP="00D9353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3B74FDA8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Fair Testing</w:t>
            </w:r>
          </w:p>
          <w:p w14:paraId="19509A05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Pattern seeking</w:t>
            </w:r>
          </w:p>
          <w:p w14:paraId="5B78D3F4" w14:textId="77777777" w:rsidR="00D93534" w:rsidRPr="00AF58B8" w:rsidRDefault="00D93534" w:rsidP="002773BF">
            <w:pPr>
              <w:numPr>
                <w:ilvl w:val="0"/>
                <w:numId w:val="50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Problem solving-including data handling and interpretation</w:t>
            </w:r>
          </w:p>
          <w:p w14:paraId="07459315" w14:textId="77777777" w:rsidR="00D93534" w:rsidRPr="00AF58B8" w:rsidRDefault="00D93534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537F28F" w14:textId="77777777" w:rsidR="00D93534" w:rsidRPr="00AF58B8" w:rsidRDefault="00D93534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FB9E20" w14:textId="77777777" w:rsidR="00D93534" w:rsidRPr="00AF58B8" w:rsidRDefault="00D93534" w:rsidP="00D9353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C1E" w:rsidRPr="00AF58B8" w14:paraId="0710E3DB" w14:textId="77777777" w:rsidTr="65DF9074">
        <w:trPr>
          <w:trHeight w:val="428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423C818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 xml:space="preserve">History </w:t>
            </w:r>
          </w:p>
          <w:p w14:paraId="70DF9E56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0CAFE5D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1C9188F4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B5029F4" w14:textId="0CE99835" w:rsidR="0ACC26B7" w:rsidRDefault="0ACC26B7" w:rsidP="1C9188F4">
            <w:pPr>
              <w:spacing w:line="259" w:lineRule="auto"/>
            </w:pPr>
            <w:r w:rsidRPr="1C9188F4">
              <w:rPr>
                <w:rFonts w:ascii="Calibri" w:hAnsi="Calibri" w:cs="Calibri"/>
                <w:sz w:val="20"/>
                <w:szCs w:val="20"/>
              </w:rPr>
              <w:t>• Use sources of evidence to deduce information about the past.</w:t>
            </w:r>
          </w:p>
          <w:p w14:paraId="0E547A12" w14:textId="377D120B" w:rsidR="0ACC26B7" w:rsidRDefault="0ACC26B7" w:rsidP="1C9188F4">
            <w:pPr>
              <w:spacing w:line="259" w:lineRule="auto"/>
            </w:pPr>
            <w:r w:rsidRPr="1C9188F4">
              <w:rPr>
                <w:rFonts w:ascii="Calibri" w:hAnsi="Calibri" w:cs="Calibri"/>
                <w:sz w:val="20"/>
                <w:szCs w:val="20"/>
              </w:rPr>
              <w:t>• Describe the social, ethnic, cultural or religious diversity of past society.</w:t>
            </w:r>
          </w:p>
          <w:p w14:paraId="22F6A535" w14:textId="40B02CE6" w:rsidR="0ACC26B7" w:rsidRDefault="0ACC26B7" w:rsidP="1C9188F4">
            <w:pPr>
              <w:spacing w:line="259" w:lineRule="auto"/>
            </w:pPr>
            <w:r w:rsidRPr="1C9188F4">
              <w:rPr>
                <w:rFonts w:ascii="Calibri" w:hAnsi="Calibri" w:cs="Calibri"/>
                <w:sz w:val="20"/>
                <w:szCs w:val="20"/>
              </w:rPr>
              <w:t>• Describe the main changes in a period of history (using terms such as: social, religious, political, technological and cultural).</w:t>
            </w:r>
          </w:p>
          <w:p w14:paraId="5EAD971D" w14:textId="66CB2245" w:rsidR="1C9188F4" w:rsidRDefault="1C9188F4" w:rsidP="1C9188F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BDA5CEC" w14:textId="76FDA990" w:rsidR="1857E1DB" w:rsidRDefault="1857E1DB" w:rsidP="1C9188F4">
            <w:pPr>
              <w:rPr>
                <w:rFonts w:ascii="Calibri" w:hAnsi="Calibri" w:cs="Calibri"/>
                <w:sz w:val="20"/>
                <w:szCs w:val="20"/>
              </w:rPr>
            </w:pPr>
            <w:r w:rsidRPr="1C9188F4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A66B02D" w14:textId="34B3D5C3" w:rsidR="117B190E" w:rsidRDefault="117B190E" w:rsidP="002773B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1C9188F4">
              <w:rPr>
                <w:rFonts w:ascii="Calibri" w:hAnsi="Calibri" w:cs="Calibri"/>
                <w:sz w:val="20"/>
                <w:szCs w:val="20"/>
              </w:rPr>
              <w:t>Who were the Ancient Greeks?</w:t>
            </w:r>
          </w:p>
          <w:p w14:paraId="045CF60F" w14:textId="029A49D1" w:rsidR="117B190E" w:rsidRDefault="117B190E" w:rsidP="002773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C9188F4">
              <w:rPr>
                <w:rFonts w:ascii="Calibri" w:hAnsi="Calibri" w:cs="Calibri"/>
                <w:sz w:val="20"/>
                <w:szCs w:val="20"/>
              </w:rPr>
              <w:t>Ancient Greek democracy</w:t>
            </w:r>
          </w:p>
          <w:p w14:paraId="63E80663" w14:textId="19533DD9" w:rsidR="117B190E" w:rsidRDefault="117B190E" w:rsidP="002773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>Ancient Greek Olympics</w:t>
            </w:r>
          </w:p>
          <w:p w14:paraId="1933EAC4" w14:textId="084BA3F6" w:rsidR="117B190E" w:rsidRDefault="117B190E" w:rsidP="002773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1C9188F4">
              <w:rPr>
                <w:rFonts w:ascii="Calibri" w:hAnsi="Calibri" w:cs="Calibri"/>
                <w:sz w:val="20"/>
                <w:szCs w:val="20"/>
              </w:rPr>
              <w:t>The Trojan War</w:t>
            </w:r>
          </w:p>
          <w:p w14:paraId="738610E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CAF93" w14:textId="77777777" w:rsidR="00291C1E" w:rsidRPr="00AF58B8" w:rsidRDefault="00291C1E" w:rsidP="00291C1E">
            <w:pPr>
              <w:pStyle w:val="TableParagraph"/>
              <w:ind w:left="0" w:right="194"/>
              <w:rPr>
                <w:sz w:val="20"/>
                <w:szCs w:val="20"/>
                <w:u w:val="single"/>
              </w:rPr>
            </w:pPr>
            <w:r w:rsidRPr="00AF58B8">
              <w:rPr>
                <w:sz w:val="20"/>
                <w:szCs w:val="20"/>
                <w:u w:val="single"/>
              </w:rPr>
              <w:t>Key UKS2 Vocabulary</w:t>
            </w:r>
          </w:p>
          <w:p w14:paraId="7CCB28A1" w14:textId="77777777" w:rsidR="00291C1E" w:rsidRPr="00AF58B8" w:rsidRDefault="00291C1E" w:rsidP="00291C1E">
            <w:pPr>
              <w:pStyle w:val="TableParagraph"/>
              <w:ind w:left="0" w:right="194"/>
              <w:rPr>
                <w:sz w:val="20"/>
                <w:szCs w:val="20"/>
              </w:rPr>
            </w:pPr>
            <w:r w:rsidRPr="00AF58B8">
              <w:rPr>
                <w:sz w:val="20"/>
                <w:szCs w:val="20"/>
              </w:rPr>
              <w:t xml:space="preserve">era, epoch, chronology, continuity, change, </w:t>
            </w:r>
            <w:r w:rsidRPr="00AF58B8">
              <w:rPr>
                <w:sz w:val="20"/>
                <w:szCs w:val="20"/>
              </w:rPr>
              <w:lastRenderedPageBreak/>
              <w:t>years, decades, century, millennia, legacy, AD (Anno Domini), BC (Before Christ),  CE (Common Era), BCE (Before Common Era), During the reign of [    ] , Towards the end of the [    ] period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5B1D6CA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1DC69796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Chronological time line. </w:t>
            </w:r>
          </w:p>
          <w:p w14:paraId="28E5B468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History of theatre. </w:t>
            </w:r>
          </w:p>
          <w:p w14:paraId="637805D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FD96D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2548BAF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Learn about William Shakespeare and how the theatre developed.</w:t>
            </w:r>
          </w:p>
          <w:p w14:paraId="331CD8C6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Organise events from Shakespeare time to today. </w:t>
            </w:r>
          </w:p>
          <w:p w14:paraId="463F29E8" w14:textId="77777777" w:rsidR="00291C1E" w:rsidRPr="00AF58B8" w:rsidRDefault="00291C1E" w:rsidP="00291C1E">
            <w:pPr>
              <w:pStyle w:val="TableParagraph"/>
              <w:tabs>
                <w:tab w:val="left" w:pos="467"/>
                <w:tab w:val="left" w:pos="468"/>
              </w:tabs>
              <w:ind w:left="108"/>
              <w:rPr>
                <w:sz w:val="20"/>
                <w:szCs w:val="20"/>
                <w:u w:val="single"/>
              </w:rPr>
            </w:pPr>
          </w:p>
          <w:p w14:paraId="2E957344" w14:textId="77777777" w:rsidR="00291C1E" w:rsidRPr="00AF58B8" w:rsidRDefault="00291C1E" w:rsidP="00291C1E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sz w:val="20"/>
                <w:szCs w:val="20"/>
                <w:u w:val="single"/>
              </w:rPr>
            </w:pPr>
            <w:r w:rsidRPr="00AF58B8">
              <w:rPr>
                <w:sz w:val="20"/>
                <w:szCs w:val="20"/>
                <w:u w:val="single"/>
              </w:rPr>
              <w:t>Key UKS2 Vocabulary</w:t>
            </w:r>
          </w:p>
          <w:p w14:paraId="36C0948F" w14:textId="77777777" w:rsidR="00291C1E" w:rsidRPr="00AF58B8" w:rsidRDefault="00291C1E" w:rsidP="00291C1E">
            <w:pPr>
              <w:pStyle w:val="TableParagraph"/>
              <w:ind w:left="0" w:right="194"/>
              <w:rPr>
                <w:sz w:val="20"/>
                <w:szCs w:val="20"/>
              </w:rPr>
            </w:pPr>
            <w:r w:rsidRPr="00AF58B8">
              <w:rPr>
                <w:sz w:val="20"/>
                <w:szCs w:val="20"/>
              </w:rPr>
              <w:t>era, epoch, chronology, continuity, change, years, decades, century, millennia, legacy, AD (Anno Domini), BC (Before Christ),  CE (Common Era), BCE (Before Common Era), During the reign of [    ] , Towards the end of the [    ] period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071858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D4A576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Place events, artefacts and historical figures on a time line.</w:t>
            </w:r>
          </w:p>
          <w:p w14:paraId="06929E1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dates and terms to describe events.</w:t>
            </w:r>
          </w:p>
          <w:p w14:paraId="141D78C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Suggest causes and consequences of some of the main events and changes in history.</w:t>
            </w:r>
          </w:p>
          <w:p w14:paraId="3B7B4B8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F39BB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6126C1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a timeline of events leading up to and including sinking of the Titanic. </w:t>
            </w:r>
          </w:p>
          <w:p w14:paraId="603B962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Who were the passengers of the Titanic?</w:t>
            </w:r>
          </w:p>
          <w:p w14:paraId="0A112005" w14:textId="30B8AC04" w:rsidR="00291C1E" w:rsidRPr="00AF58B8" w:rsidRDefault="00291C1E" w:rsidP="1C9188F4">
            <w:pPr>
              <w:rPr>
                <w:rFonts w:ascii="Calibri" w:hAnsi="Calibri" w:cs="Calibri"/>
                <w:sz w:val="20"/>
                <w:szCs w:val="20"/>
              </w:rPr>
            </w:pPr>
            <w:r w:rsidRPr="1C9188F4">
              <w:rPr>
                <w:rFonts w:ascii="Calibri" w:hAnsi="Calibri" w:cs="Calibri"/>
                <w:sz w:val="20"/>
                <w:szCs w:val="20"/>
              </w:rPr>
              <w:t xml:space="preserve">Consider who was to blame for the sinking of the Titanic. </w:t>
            </w:r>
          </w:p>
          <w:p w14:paraId="2789E6AA" w14:textId="60AEE902" w:rsidR="00291C1E" w:rsidRPr="00AF58B8" w:rsidRDefault="00291C1E" w:rsidP="1C918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14004" w14:textId="77777777" w:rsidR="00291C1E" w:rsidRPr="00AF58B8" w:rsidRDefault="73821BFF" w:rsidP="1C9188F4">
            <w:pPr>
              <w:pStyle w:val="TableParagraph"/>
              <w:ind w:left="0"/>
              <w:rPr>
                <w:sz w:val="20"/>
                <w:szCs w:val="20"/>
                <w:u w:val="single"/>
              </w:rPr>
            </w:pPr>
            <w:r w:rsidRPr="1C9188F4">
              <w:rPr>
                <w:sz w:val="20"/>
                <w:szCs w:val="20"/>
                <w:u w:val="single"/>
              </w:rPr>
              <w:t>Key UKS2 Vocabulary</w:t>
            </w:r>
          </w:p>
          <w:p w14:paraId="4A590F66" w14:textId="77777777" w:rsidR="00291C1E" w:rsidRPr="00AF58B8" w:rsidRDefault="73821BFF" w:rsidP="1C9188F4">
            <w:pPr>
              <w:pStyle w:val="TableParagraph"/>
              <w:ind w:left="0" w:right="194"/>
              <w:rPr>
                <w:sz w:val="20"/>
                <w:szCs w:val="20"/>
              </w:rPr>
            </w:pPr>
            <w:r w:rsidRPr="1C9188F4">
              <w:rPr>
                <w:sz w:val="20"/>
                <w:szCs w:val="20"/>
              </w:rPr>
              <w:t xml:space="preserve">era, epoch, chronology, continuity, change, years, decades, century, millennia, legacy, AD </w:t>
            </w:r>
            <w:r w:rsidRPr="1C9188F4">
              <w:rPr>
                <w:sz w:val="20"/>
                <w:szCs w:val="20"/>
              </w:rPr>
              <w:lastRenderedPageBreak/>
              <w:t>(Anno Domini), BC (Before Christ),  CE (Common Era), BCE (Before Common Era), During the reign of [    ] , Towards the end of the [    ] period</w:t>
            </w:r>
          </w:p>
          <w:p w14:paraId="1D010785" w14:textId="3F7DFFC1" w:rsidR="00291C1E" w:rsidRPr="00AF58B8" w:rsidRDefault="00291C1E" w:rsidP="1C918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2D50059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6B3445B1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Chronological time line. </w:t>
            </w:r>
          </w:p>
          <w:p w14:paraId="3A0FF5F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0AD6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B8EDD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3DA3D70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Timeline of key space events – space exploration </w:t>
            </w:r>
          </w:p>
          <w:p w14:paraId="7A390D43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History of moon landings</w:t>
            </w:r>
          </w:p>
          <w:p w14:paraId="022A635A" w14:textId="77777777" w:rsidR="00291C1E" w:rsidRPr="00AF58B8" w:rsidRDefault="00291C1E" w:rsidP="002773BF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Space race – Russia, USA</w:t>
            </w:r>
          </w:p>
          <w:p w14:paraId="6182907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D9094B" w14:textId="77777777" w:rsidR="00291C1E" w:rsidRPr="00AF58B8" w:rsidRDefault="00291C1E" w:rsidP="00291C1E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sz w:val="20"/>
                <w:szCs w:val="20"/>
                <w:u w:val="single"/>
              </w:rPr>
            </w:pPr>
            <w:r w:rsidRPr="00AF58B8">
              <w:rPr>
                <w:sz w:val="20"/>
                <w:szCs w:val="20"/>
                <w:u w:val="single"/>
              </w:rPr>
              <w:t>Key UKS2 Vocabulary</w:t>
            </w:r>
          </w:p>
          <w:p w14:paraId="189C7207" w14:textId="77777777" w:rsidR="00291C1E" w:rsidRPr="00AF58B8" w:rsidRDefault="00291C1E" w:rsidP="00291C1E">
            <w:pPr>
              <w:pStyle w:val="TableParagraph"/>
              <w:ind w:left="0" w:right="194"/>
              <w:rPr>
                <w:sz w:val="20"/>
                <w:szCs w:val="20"/>
              </w:rPr>
            </w:pPr>
            <w:r w:rsidRPr="00AF58B8">
              <w:rPr>
                <w:sz w:val="20"/>
                <w:szCs w:val="20"/>
              </w:rPr>
              <w:t>era, epoch, chronology, continuity, change, years, decades, century, millennia, legacy, AD (Anno Domini), BC (Before Christ),  CE (Common Era), BCE (Before Common Era), During the reign of [    ] , Towards the end of the [    ] period</w:t>
            </w:r>
          </w:p>
          <w:p w14:paraId="2BA226A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D93B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0FFBA76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63A5A41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Describe changes that have happened in the locality of the school throughout history.</w:t>
            </w:r>
          </w:p>
          <w:p w14:paraId="5B72A3B0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Describe the characteristic features of the past, including ideas, beliefs, attitudes and experiences of men, women and children.</w:t>
            </w:r>
          </w:p>
          <w:p w14:paraId="0DE4B5B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B1BBB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B210AC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Discover why Britain was at war.</w:t>
            </w:r>
          </w:p>
          <w:p w14:paraId="46A134B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Research how the opposing armies fought.</w:t>
            </w:r>
          </w:p>
          <w:p w14:paraId="38C0FA5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Learn about the roles of women during wartime. </w:t>
            </w:r>
          </w:p>
          <w:p w14:paraId="23C3009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Carry out a focussed study of the achievements of John Harold Rhodes. </w:t>
            </w:r>
          </w:p>
          <w:p w14:paraId="7D3423D4" w14:textId="5E5059EB" w:rsidR="00291C1E" w:rsidRPr="00AF58B8" w:rsidRDefault="00291C1E" w:rsidP="1C918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C8CC12" w14:textId="77777777" w:rsidR="00291C1E" w:rsidRPr="00AF58B8" w:rsidRDefault="0E286E3A" w:rsidP="1C9188F4">
            <w:pPr>
              <w:pStyle w:val="TableParagraph"/>
              <w:ind w:left="0"/>
              <w:rPr>
                <w:sz w:val="20"/>
                <w:szCs w:val="20"/>
                <w:u w:val="single"/>
              </w:rPr>
            </w:pPr>
            <w:r w:rsidRPr="1C9188F4">
              <w:rPr>
                <w:sz w:val="20"/>
                <w:szCs w:val="20"/>
                <w:u w:val="single"/>
              </w:rPr>
              <w:t>Key UKS2 Vocabulary</w:t>
            </w:r>
          </w:p>
          <w:p w14:paraId="0D58EB18" w14:textId="77777777" w:rsidR="00291C1E" w:rsidRPr="00AF58B8" w:rsidRDefault="0E286E3A" w:rsidP="1C9188F4">
            <w:pPr>
              <w:pStyle w:val="TableParagraph"/>
              <w:ind w:left="0" w:right="194"/>
              <w:rPr>
                <w:sz w:val="20"/>
                <w:szCs w:val="20"/>
              </w:rPr>
            </w:pPr>
            <w:r w:rsidRPr="1C9188F4">
              <w:rPr>
                <w:sz w:val="20"/>
                <w:szCs w:val="20"/>
              </w:rPr>
              <w:t xml:space="preserve">era, epoch, chronology, continuity, change, years, decades, century, </w:t>
            </w:r>
            <w:r w:rsidRPr="1C9188F4">
              <w:rPr>
                <w:sz w:val="20"/>
                <w:szCs w:val="20"/>
              </w:rPr>
              <w:lastRenderedPageBreak/>
              <w:t>millennia, legacy, AD (Anno Domini), BC (Before Christ),  CE (Common Era), BCE (Before Common Era), During the reign of [    ] , Towards the end of the [    ] period</w:t>
            </w:r>
          </w:p>
          <w:p w14:paraId="66204FF1" w14:textId="5701F45D" w:rsidR="00291C1E" w:rsidRPr="00AF58B8" w:rsidRDefault="00291C1E" w:rsidP="1C918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629D792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N/A</w:t>
            </w:r>
          </w:p>
          <w:p w14:paraId="2DBF0D7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62F1B3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C1E" w:rsidRPr="00AF58B8" w14:paraId="1B3C7934" w14:textId="77777777" w:rsidTr="65DF9074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3E00A5C3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 xml:space="preserve">Geography </w:t>
            </w:r>
          </w:p>
          <w:p w14:paraId="02F2C34E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0F30FDA5" w14:textId="4867E1F8" w:rsidR="00291C1E" w:rsidRPr="00AF58B8" w:rsidRDefault="7B5538D9" w:rsidP="00291C1E">
            <w:r w:rsidRPr="7B800451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04B34F22" w14:textId="5710CC8E" w:rsidR="00291C1E" w:rsidRPr="00AF58B8" w:rsidRDefault="7B5538D9" w:rsidP="002773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Map Work – locating countries and key locations </w:t>
            </w:r>
          </w:p>
          <w:p w14:paraId="5A22FA41" w14:textId="2A05B73A" w:rsidR="00291C1E" w:rsidRPr="00AF58B8" w:rsidRDefault="7B5538D9" w:rsidP="002773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Understand geographical similarities and differences through the study of human and physical geography of a region of the UK and a region in a European country. </w:t>
            </w:r>
          </w:p>
          <w:p w14:paraId="4ECD06BA" w14:textId="255A8E6A" w:rsidR="00291C1E" w:rsidRPr="00AF58B8" w:rsidRDefault="7B5538D9" w:rsidP="00291C1E"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73C8A4" w14:textId="4453FF36" w:rsidR="00291C1E" w:rsidRPr="00AF58B8" w:rsidRDefault="7B5538D9" w:rsidP="00291C1E">
            <w:r w:rsidRPr="7B800451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482297A3" w14:textId="48FF35CE" w:rsidR="00291C1E" w:rsidRPr="00AF58B8" w:rsidRDefault="7B5538D9" w:rsidP="00291C1E"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538476" w14:textId="3B948F13" w:rsidR="00291C1E" w:rsidRPr="00AF58B8" w:rsidRDefault="7B5538D9" w:rsidP="002773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Locating Greece on a World Map and landmarks. </w:t>
            </w:r>
          </w:p>
          <w:p w14:paraId="41946B88" w14:textId="491F15AF" w:rsidR="00291C1E" w:rsidRPr="00AF58B8" w:rsidRDefault="7B5538D9" w:rsidP="002773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>Similarities and differences in climate and weather.</w:t>
            </w:r>
          </w:p>
          <w:p w14:paraId="680A4E5D" w14:textId="3A4440DD" w:rsidR="00291C1E" w:rsidRPr="00AF58B8" w:rsidRDefault="00291C1E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1FC59E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DDBAD51" w14:textId="77777777" w:rsidR="00291C1E" w:rsidRPr="00AF58B8" w:rsidRDefault="00291C1E" w:rsidP="002773BF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To use maps, atlases and globes to locate countries and features. </w:t>
            </w:r>
          </w:p>
          <w:p w14:paraId="1921983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A600C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DF99265" w14:textId="77777777" w:rsidR="00291C1E" w:rsidRPr="00AF58B8" w:rsidRDefault="00291C1E" w:rsidP="002773BF">
            <w:pPr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Map work – locating European countries. </w:t>
            </w:r>
          </w:p>
          <w:p w14:paraId="509043B9" w14:textId="77777777" w:rsidR="00291C1E" w:rsidRPr="00AF58B8" w:rsidRDefault="00291C1E" w:rsidP="002773BF">
            <w:pPr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Map Work – locating cities of Italy. </w:t>
            </w:r>
          </w:p>
          <w:p w14:paraId="1A214E52" w14:textId="77777777" w:rsidR="00291C1E" w:rsidRPr="00AF58B8" w:rsidRDefault="00291C1E" w:rsidP="002773BF">
            <w:pPr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Comparing local area with Italian cities. </w:t>
            </w:r>
          </w:p>
          <w:p w14:paraId="296FEF7D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94DBD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6822EA48" w14:textId="77777777" w:rsidR="00291C1E" w:rsidRPr="00AF58B8" w:rsidRDefault="00291C1E" w:rsidP="00291C1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C3B2617" w14:textId="77777777" w:rsidR="00291C1E" w:rsidRPr="00AF58B8" w:rsidRDefault="00291C1E" w:rsidP="00291C1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F58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Investigate places • Use maps, atlases, globes and digital/computer mapping to locate countries.</w:t>
            </w:r>
          </w:p>
          <w:p w14:paraId="68AAB4F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the eight points of a compass, Explain own views about locations, giving reasons.</w:t>
            </w:r>
          </w:p>
          <w:p w14:paraId="769D0D3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4CD245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D9D4D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F5C149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Plot points on a grid using NSEW directions. </w:t>
            </w:r>
          </w:p>
          <w:p w14:paraId="71C7F4A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Route that the titanic took.</w:t>
            </w:r>
          </w:p>
          <w:p w14:paraId="074083B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Grid refs for Titanic wreckage on World map.</w:t>
            </w:r>
          </w:p>
          <w:p w14:paraId="155C524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Opinions – why did it sink, should they have taken a different route? Why?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FBB12C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E4223E6" w14:textId="77777777" w:rsidR="00291C1E" w:rsidRPr="00AF58B8" w:rsidRDefault="00291C1E" w:rsidP="002773BF">
            <w:pPr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Use maps to recognise position and significance of longitude, latitude, Equator, Northern/ Southern hemisphere. </w:t>
            </w:r>
          </w:p>
          <w:p w14:paraId="1231BE6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4CD08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66460C4" w14:textId="77777777" w:rsidR="00291C1E" w:rsidRPr="00AF58B8" w:rsidRDefault="00291C1E" w:rsidP="002773BF">
            <w:pPr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Locate key areas on a world map - </w:t>
            </w:r>
          </w:p>
          <w:p w14:paraId="36FEB5B0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7AA6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6D064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FF1C9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C9C1B6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495FA1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Describe how the locality of the school has changed over time.</w:t>
            </w:r>
          </w:p>
          <w:p w14:paraId="6D072C0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8BB2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812347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Looking at local maps over a period of time. How have physical and human features changed. Plot these changes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057B0083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2683AB7" w14:textId="77777777" w:rsidR="00291C1E" w:rsidRPr="00AF58B8" w:rsidRDefault="00291C1E" w:rsidP="002773BF">
            <w:pPr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maps to recognise position and significance of longitude, latitude, Equator, Northern/ Southern hemisphere.</w:t>
            </w:r>
          </w:p>
          <w:p w14:paraId="48A21919" w14:textId="77777777" w:rsidR="00291C1E" w:rsidRPr="00AF58B8" w:rsidRDefault="00291C1E" w:rsidP="002773BF">
            <w:pPr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BD18F9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C7BC8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649FCEB" w14:textId="77777777" w:rsidR="00291C1E" w:rsidRPr="00AF58B8" w:rsidRDefault="00291C1E" w:rsidP="002773BF">
            <w:pPr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Discuss differences in weather between certain hemispheres. </w:t>
            </w:r>
          </w:p>
          <w:p w14:paraId="238601F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3CABC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C1E" w:rsidRPr="00AF58B8" w14:paraId="5C6ED0E6" w14:textId="77777777" w:rsidTr="65DF9074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689DA24D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DT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3DD76DF" w14:textId="7D95E7ED" w:rsidR="00291C1E" w:rsidRPr="00AF58B8" w:rsidRDefault="5B5B1AC7" w:rsidP="00291C1E">
            <w:r w:rsidRPr="76FF5728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630CBDEC" w14:textId="6E55D844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Design, make and evaluate flat bread</w:t>
            </w:r>
          </w:p>
          <w:p w14:paraId="43249975" w14:textId="6040308B" w:rsidR="00291C1E" w:rsidRPr="00AF58B8" w:rsidRDefault="5B5B1AC7" w:rsidP="00291C1E">
            <w:r w:rsidRPr="76FF57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02B5578" w14:textId="20E7D2D2" w:rsidR="00291C1E" w:rsidRPr="00AF58B8" w:rsidRDefault="5B5B1AC7" w:rsidP="00291C1E">
            <w:r w:rsidRPr="76FF57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F48D44E" w14:textId="557A4E7F" w:rsidR="00291C1E" w:rsidRPr="00AF58B8" w:rsidRDefault="5B5B1AC7" w:rsidP="00291C1E">
            <w:r w:rsidRPr="76FF5728">
              <w:rPr>
                <w:rFonts w:ascii="Calibri" w:eastAsia="Calibri" w:hAnsi="Calibri" w:cs="Calibri"/>
                <w:sz w:val="20"/>
                <w:szCs w:val="20"/>
              </w:rPr>
              <w:t>Activities</w:t>
            </w:r>
          </w:p>
          <w:p w14:paraId="08447498" w14:textId="65F01B06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Research food from Greece</w:t>
            </w:r>
          </w:p>
          <w:p w14:paraId="50E27845" w14:textId="67EFC69A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Taste a variety of Greek foods and evaluate the taste</w:t>
            </w:r>
          </w:p>
          <w:p w14:paraId="1312DEF8" w14:textId="754AD4AD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Know what food is grown, made and eaten in Greece</w:t>
            </w:r>
          </w:p>
          <w:p w14:paraId="264F055C" w14:textId="38C4F7F6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Make flat bread, following a recipe</w:t>
            </w:r>
          </w:p>
          <w:p w14:paraId="5B08B5D1" w14:textId="25003D5B" w:rsidR="00291C1E" w:rsidRPr="00AF58B8" w:rsidRDefault="5B5B1AC7" w:rsidP="76FF572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6FF5728">
              <w:rPr>
                <w:rFonts w:ascii="Calibri" w:eastAsia="Calibri" w:hAnsi="Calibri" w:cs="Calibri"/>
                <w:sz w:val="20"/>
                <w:szCs w:val="20"/>
              </w:rPr>
              <w:t>Evaluate the bread that they have made using their success with skills, look of final product and taste of final product.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D55B05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9207A81" w14:textId="77777777" w:rsidR="00291C1E" w:rsidRPr="00AF58B8" w:rsidRDefault="00291C1E" w:rsidP="002773B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Design, make and evaluate a mask. </w:t>
            </w:r>
          </w:p>
          <w:p w14:paraId="16DEB4A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CF9CB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D722AD3" w14:textId="77777777" w:rsidR="00291C1E" w:rsidRPr="00AF58B8" w:rsidRDefault="00291C1E" w:rsidP="002773B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Research to inform design. </w:t>
            </w:r>
          </w:p>
          <w:p w14:paraId="78001FF4" w14:textId="77777777" w:rsidR="00291C1E" w:rsidRPr="00AF58B8" w:rsidRDefault="00291C1E" w:rsidP="002773B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Annotate sketches of design ideas. </w:t>
            </w:r>
          </w:p>
          <w:p w14:paraId="6A7B068C" w14:textId="77777777" w:rsidR="00291C1E" w:rsidRPr="00AF58B8" w:rsidRDefault="00291C1E" w:rsidP="002773B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Select tools and material to make masks. </w:t>
            </w:r>
          </w:p>
          <w:p w14:paraId="4DCF9DDA" w14:textId="77777777" w:rsidR="00291C1E" w:rsidRPr="00AF58B8" w:rsidRDefault="00291C1E" w:rsidP="002773B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Evaluate ideas and products. 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22731BD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4B4A492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</w:rPr>
              <w:t>Design and Make</w:t>
            </w:r>
          </w:p>
          <w:p w14:paraId="696B02F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Use scientific knowledge of the transference of forces to choose appropriate mechanisms for a product.</w:t>
            </w:r>
          </w:p>
          <w:p w14:paraId="0AD9C6F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553FF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611A783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Using knowledge of circuits, design and build a lighthouse</w:t>
            </w:r>
          </w:p>
          <w:p w14:paraId="4B1F511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29CE86C" w14:textId="77777777" w:rsidR="00291C1E" w:rsidRPr="00E47754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  <w:lang w:val="sv-SE"/>
              </w:rPr>
            </w:pPr>
            <w:r w:rsidRPr="00E47754">
              <w:rPr>
                <w:rFonts w:ascii="Calibri" w:hAnsi="Calibri" w:cs="Calibri"/>
                <w:sz w:val="20"/>
                <w:szCs w:val="20"/>
                <w:u w:val="single"/>
                <w:lang w:val="sv-SE"/>
              </w:rPr>
              <w:t xml:space="preserve">Skills  </w:t>
            </w:r>
            <w:hyperlink r:id="rId10" w:history="1">
              <w:r w:rsidRPr="00E47754">
                <w:rPr>
                  <w:rStyle w:val="Hyperlink"/>
                  <w:rFonts w:ascii="Calibri" w:hAnsi="Calibri" w:cs="Calibri"/>
                  <w:sz w:val="20"/>
                  <w:szCs w:val="20"/>
                  <w:lang w:val="sv-SE"/>
                </w:rPr>
                <w:t>https://www.stem.org.uk/resources/community/collection/22312/tim-peake-project-activities</w:t>
              </w:r>
            </w:hyperlink>
            <w:r w:rsidRPr="00E47754">
              <w:rPr>
                <w:rFonts w:ascii="Calibri" w:hAnsi="Calibri" w:cs="Calibri"/>
                <w:sz w:val="20"/>
                <w:szCs w:val="20"/>
                <w:u w:val="single"/>
                <w:lang w:val="sv-SE"/>
              </w:rPr>
              <w:t xml:space="preserve">  </w:t>
            </w:r>
          </w:p>
          <w:p w14:paraId="276315F8" w14:textId="77777777" w:rsidR="00291C1E" w:rsidRPr="00AF58B8" w:rsidRDefault="00291C1E" w:rsidP="002773BF">
            <w:pPr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Technical knowledge – How to strengthen, stiffen and reinforce more complex structures.</w:t>
            </w:r>
          </w:p>
          <w:p w14:paraId="7ECF12C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B04CF03" w14:textId="77777777" w:rsidR="00291C1E" w:rsidRPr="00AF58B8" w:rsidRDefault="00291C1E" w:rsidP="002773BF">
            <w:pPr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Create a rocket</w:t>
            </w:r>
          </w:p>
          <w:p w14:paraId="65F9C3D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23141B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3B140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A9CE08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2D0DB2B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</w:rPr>
              <w:t>Design and Make using textiles</w:t>
            </w:r>
          </w:p>
          <w:p w14:paraId="6F74B15E" w14:textId="77777777" w:rsidR="00291C1E" w:rsidRPr="00AF58B8" w:rsidRDefault="00291C1E" w:rsidP="00291C1E">
            <w:pPr>
              <w:pStyle w:val="NormalWeb"/>
              <w:spacing w:before="0" w:beforeAutospacing="0" w:after="0" w:afterAutospacing="0" w:line="40" w:lineRule="atLeast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AF58B8">
              <w:rPr>
                <w:rFonts w:ascii="Calibri" w:hAnsi="Calibri" w:cs="Calibri"/>
                <w:color w:val="222222"/>
                <w:sz w:val="20"/>
                <w:szCs w:val="20"/>
              </w:rPr>
              <w:t>Choose suitable techniques to construct products or to repair items.</w:t>
            </w:r>
          </w:p>
          <w:p w14:paraId="7028FE4B" w14:textId="77777777" w:rsidR="00291C1E" w:rsidRPr="00AF58B8" w:rsidRDefault="00291C1E" w:rsidP="00291C1E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AF58B8">
              <w:rPr>
                <w:rFonts w:ascii="Calibri" w:hAnsi="Calibri" w:cs="Calibri"/>
                <w:color w:val="222222"/>
                <w:sz w:val="20"/>
                <w:szCs w:val="20"/>
              </w:rPr>
              <w:t>Join textiles with appropriate stitching</w:t>
            </w:r>
          </w:p>
          <w:p w14:paraId="3120B66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color w:val="222222"/>
                <w:sz w:val="20"/>
                <w:szCs w:val="20"/>
              </w:rPr>
              <w:t>Select the most appropriate techniques to decorate textiles.</w:t>
            </w:r>
          </w:p>
          <w:p w14:paraId="592F8AD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D0B9B2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Design and create a book mark based on the theme of remembrance.</w:t>
            </w:r>
          </w:p>
          <w:p w14:paraId="562C75D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5BC98B8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64355A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96511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065C8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DF4E37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B30F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C1E" w:rsidRPr="00AF58B8" w14:paraId="4ECDDFFD" w14:textId="77777777" w:rsidTr="65DF9074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6979F28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Art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DA6542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1D0F6E8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8F9B068" w14:textId="77777777" w:rsidR="00291C1E" w:rsidRPr="00AF58B8" w:rsidRDefault="00291C1E" w:rsidP="002773BF">
            <w:pPr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Shading, redrafting, </w:t>
            </w:r>
          </w:p>
          <w:p w14:paraId="3041E39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2C96C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B74ED9D" w14:textId="77777777" w:rsidR="00291C1E" w:rsidRPr="00AF58B8" w:rsidRDefault="00291C1E" w:rsidP="002773BF">
            <w:pPr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Yr 6 Graffiti art – Art exhibition</w:t>
            </w:r>
          </w:p>
          <w:p w14:paraId="514E60BE" w14:textId="77777777" w:rsidR="00291C1E" w:rsidRPr="00AF58B8" w:rsidRDefault="00291C1E" w:rsidP="002773BF">
            <w:pPr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Yr 5 – Romeo and Juliet artwork – art exhibition. </w:t>
            </w:r>
          </w:p>
          <w:p w14:paraId="722B00A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621E61F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00AF58B8">
              <w:rPr>
                <w:rFonts w:ascii="Calibri" w:hAnsi="Calibri" w:cs="Calibri"/>
                <w:sz w:val="20"/>
                <w:szCs w:val="20"/>
              </w:rPr>
              <w:t xml:space="preserve">Drawing </w:t>
            </w:r>
          </w:p>
          <w:p w14:paraId="2A7E483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• Annotate sketches to explain and elaborate ideas.</w:t>
            </w:r>
          </w:p>
          <w:p w14:paraId="20BA5E2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• Sketch lightly</w:t>
            </w:r>
          </w:p>
          <w:p w14:paraId="3D1F95A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• Use shading to show light and shadow.</w:t>
            </w:r>
          </w:p>
          <w:p w14:paraId="42C6D796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B762DD7" w14:textId="77777777" w:rsidR="00291C1E" w:rsidRPr="00AF58B8" w:rsidRDefault="00291C1E" w:rsidP="00291C1E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45F901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Boat sketching</w:t>
            </w:r>
          </w:p>
          <w:p w14:paraId="6C5232C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Passenger drawing</w:t>
            </w:r>
          </w:p>
          <w:p w14:paraId="6B7328B0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Wallpaper patterns</w:t>
            </w:r>
          </w:p>
          <w:p w14:paraId="6E1831B3" w14:textId="77777777" w:rsidR="00291C1E" w:rsidRPr="00AF58B8" w:rsidRDefault="00291C1E" w:rsidP="00291C1E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031A1A3" w14:textId="77777777" w:rsidR="00291C1E" w:rsidRPr="00AF58B8" w:rsidRDefault="00291C1E" w:rsidP="00291C1E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Artist – William Morris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7B3064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   </w:t>
            </w:r>
          </w:p>
          <w:p w14:paraId="7600AB7A" w14:textId="77777777" w:rsidR="00291C1E" w:rsidRPr="00AF58B8" w:rsidRDefault="00291C1E" w:rsidP="002773BF">
            <w:pPr>
              <w:numPr>
                <w:ilvl w:val="0"/>
                <w:numId w:val="3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Drawing and painting</w:t>
            </w:r>
          </w:p>
          <w:p w14:paraId="54E11D2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E86711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406C535" w14:textId="77777777" w:rsidR="00291C1E" w:rsidRPr="00AF58B8" w:rsidRDefault="00291C1E" w:rsidP="002773BF">
            <w:pPr>
              <w:numPr>
                <w:ilvl w:val="0"/>
                <w:numId w:val="3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Peter Thorpe – Rocket art</w:t>
            </w:r>
          </w:p>
          <w:p w14:paraId="31126E5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403A5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431CD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2274DE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00AF58B8">
              <w:rPr>
                <w:rFonts w:ascii="Calibri" w:hAnsi="Calibri" w:cs="Calibri"/>
                <w:b/>
                <w:sz w:val="20"/>
                <w:szCs w:val="20"/>
              </w:rPr>
              <w:t>Painting</w:t>
            </w:r>
          </w:p>
          <w:p w14:paraId="7B25DA6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• Mix colours effectively.</w:t>
            </w:r>
            <w:r w:rsidRPr="00AF58B8">
              <w:rPr>
                <w:rFonts w:ascii="Calibri" w:hAnsi="Calibri" w:cs="Calibri"/>
                <w:sz w:val="20"/>
                <w:szCs w:val="20"/>
              </w:rPr>
              <w:br/>
              <w:t>• Use watercolour paint to produce washes for</w:t>
            </w:r>
            <w:r w:rsidRPr="00AF58B8">
              <w:rPr>
                <w:rFonts w:ascii="Calibri" w:hAnsi="Calibri" w:cs="Calibri"/>
                <w:sz w:val="20"/>
                <w:szCs w:val="20"/>
              </w:rPr>
              <w:br/>
              <w:t>backgrounds then add detail.</w:t>
            </w:r>
            <w:r w:rsidRPr="00AF58B8">
              <w:rPr>
                <w:rFonts w:ascii="Calibri" w:hAnsi="Calibri" w:cs="Calibri"/>
                <w:sz w:val="20"/>
                <w:szCs w:val="20"/>
              </w:rPr>
              <w:br/>
              <w:t>• Experiment with creating mood with colour.</w:t>
            </w:r>
          </w:p>
          <w:p w14:paraId="49E398E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DC269A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B8D6A1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Portrait painting</w:t>
            </w:r>
          </w:p>
          <w:p w14:paraId="5C756C0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Local area/landscape painting </w:t>
            </w:r>
          </w:p>
          <w:p w14:paraId="17D2A371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Art Exhibition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46ACBD0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Skills: </w:t>
            </w:r>
          </w:p>
          <w:p w14:paraId="30FD628F" w14:textId="77777777" w:rsidR="00291C1E" w:rsidRPr="00AF58B8" w:rsidRDefault="00291C1E" w:rsidP="002773BF">
            <w:pPr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sketching, colour, famous artist</w:t>
            </w:r>
          </w:p>
          <w:p w14:paraId="16287F2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93A6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290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F955CE6" w14:textId="77777777" w:rsidR="00291C1E" w:rsidRPr="00AF58B8" w:rsidRDefault="00291C1E" w:rsidP="002773BF">
            <w:pPr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Portraits</w:t>
            </w:r>
          </w:p>
          <w:p w14:paraId="04E9AAFB" w14:textId="77777777" w:rsidR="00291C1E" w:rsidRPr="00AF58B8" w:rsidRDefault="00291C1E" w:rsidP="002773BF">
            <w:pPr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Picasso</w:t>
            </w:r>
          </w:p>
          <w:p w14:paraId="384BA73E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3F2E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C1E" w:rsidRPr="00AF58B8" w14:paraId="5C43D54E" w14:textId="77777777" w:rsidTr="65DF9074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728D4790" w14:textId="77777777" w:rsidR="00291C1E" w:rsidRPr="00AF58B8" w:rsidRDefault="00291C1E" w:rsidP="00291C1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Music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77A2D79" w14:textId="439980A9" w:rsidR="00291C1E" w:rsidRPr="00AF58B8" w:rsidRDefault="71B31DD4" w:rsidP="338BFCF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338BFCFC">
              <w:rPr>
                <w:rFonts w:ascii="Calibri" w:hAnsi="Calibri" w:cs="Calibri"/>
                <w:sz w:val="20"/>
                <w:szCs w:val="20"/>
                <w:u w:val="single"/>
              </w:rPr>
              <w:t>Skills:</w:t>
            </w:r>
            <w:r w:rsidRPr="338BFC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0F2B49" w14:textId="68CA544D" w:rsidR="00291C1E" w:rsidRPr="00AF58B8" w:rsidRDefault="71B31DD4" w:rsidP="338BFCFC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>Perform in solo and ensemble contexts, using their voices</w:t>
            </w:r>
          </w:p>
          <w:p w14:paraId="21A610C0" w14:textId="161B0ECD" w:rsidR="00291C1E" w:rsidRPr="00AF58B8" w:rsidRDefault="71B31DD4" w:rsidP="338BFCFC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>appreciate and understand a wide range of high-quality live and recorded music drawn from different traditions</w:t>
            </w:r>
          </w:p>
          <w:p w14:paraId="7AB627EE" w14:textId="5DE1DAB5" w:rsidR="00291C1E" w:rsidRPr="00AF58B8" w:rsidRDefault="00291C1E" w:rsidP="338BFCFC">
            <w:pPr>
              <w:spacing w:line="259" w:lineRule="auto"/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1058FA9" w14:textId="46EA4357" w:rsidR="00291C1E" w:rsidRPr="00AF58B8" w:rsidRDefault="71B31DD4" w:rsidP="338BFCF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 xml:space="preserve">Activities: </w:t>
            </w:r>
          </w:p>
          <w:p w14:paraId="7D34F5C7" w14:textId="20808705" w:rsidR="00291C1E" w:rsidRPr="00AF58B8" w:rsidRDefault="71B31DD4" w:rsidP="338BFCFC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338BFCFC">
              <w:rPr>
                <w:rFonts w:ascii="Calibri" w:hAnsi="Calibri" w:cs="Calibri"/>
                <w:sz w:val="20"/>
                <w:szCs w:val="20"/>
              </w:rPr>
              <w:t xml:space="preserve">Practise singing appropriate songs – sole and duet. 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637ACBC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74277DE" w14:textId="77777777" w:rsidR="00291C1E" w:rsidRPr="00AF58B8" w:rsidRDefault="00291C1E" w:rsidP="002773BF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Listen to and reflect on music. </w:t>
            </w:r>
          </w:p>
          <w:p w14:paraId="68ED8A68" w14:textId="77777777" w:rsidR="00291C1E" w:rsidRPr="00AF58B8" w:rsidRDefault="00291C1E" w:rsidP="002773BF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Create and perform</w:t>
            </w:r>
          </w:p>
          <w:p w14:paraId="41163FE8" w14:textId="77777777" w:rsidR="00291C1E" w:rsidRPr="00AF58B8" w:rsidRDefault="00291C1E" w:rsidP="002773BF">
            <w:pPr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Choose appropriate instruments. </w:t>
            </w:r>
          </w:p>
          <w:p w14:paraId="0B4020A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A9D13F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725843C" w14:textId="77777777" w:rsidR="00291C1E" w:rsidRPr="00AF58B8" w:rsidRDefault="00291C1E" w:rsidP="002773BF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Mambo – listening, create image.</w:t>
            </w:r>
          </w:p>
          <w:p w14:paraId="3398886B" w14:textId="77777777" w:rsidR="00291C1E" w:rsidRPr="00AF58B8" w:rsidRDefault="00291C1E" w:rsidP="002773BF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Perform a rhythmic pattern to a pulse. </w:t>
            </w:r>
          </w:p>
          <w:p w14:paraId="16257D4B" w14:textId="77777777" w:rsidR="00291C1E" w:rsidRPr="00AF58B8" w:rsidRDefault="00291C1E" w:rsidP="002773BF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Play a Mambo pulse using percussion instruments. </w:t>
            </w:r>
          </w:p>
          <w:p w14:paraId="1D7B270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5634338A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2C64728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Describing music</w:t>
            </w:r>
          </w:p>
          <w:p w14:paraId="4F904CB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6F0C1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324FA0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Listening to and evaluating music from different time periods (particularly that of the Titanic).</w:t>
            </w:r>
          </w:p>
          <w:p w14:paraId="06971CD3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33ACE20C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257D744" w14:textId="77777777" w:rsidR="00291C1E" w:rsidRPr="00AF58B8" w:rsidRDefault="00291C1E" w:rsidP="002773BF">
            <w:pPr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Listen to music with focus</w:t>
            </w:r>
          </w:p>
          <w:p w14:paraId="08FA1BE0" w14:textId="77777777" w:rsidR="00291C1E" w:rsidRPr="00AF58B8" w:rsidRDefault="00291C1E" w:rsidP="002773BF">
            <w:pPr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Performance and composition</w:t>
            </w:r>
          </w:p>
          <w:p w14:paraId="3853E179" w14:textId="77777777" w:rsidR="00291C1E" w:rsidRPr="00AF58B8" w:rsidRDefault="00291C1E" w:rsidP="002773BF">
            <w:pPr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Developing techniques of performance</w:t>
            </w:r>
          </w:p>
          <w:p w14:paraId="5727AAA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B0802E8" w14:textId="77777777" w:rsidR="00291C1E" w:rsidRPr="00AF58B8" w:rsidRDefault="00291C1E" w:rsidP="002773BF">
            <w:pPr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Music express unit – Solar system (6 week)</w:t>
            </w:r>
          </w:p>
          <w:p w14:paraId="2A1F701D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EFCA41" w14:textId="77777777" w:rsidR="00291C1E" w:rsidRPr="00AF58B8" w:rsidRDefault="00291C1E" w:rsidP="00291C1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6A72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9B3C027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F84A7F5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Performing music (vocal)</w:t>
            </w:r>
          </w:p>
          <w:p w14:paraId="5B95CD1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AD341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9950A04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Children learn and perform a range of songs about WW1 and also from the period (Archie Dobson’s War).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291F82D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0B729FDF" w14:textId="77777777" w:rsidR="00291C1E" w:rsidRPr="00AF58B8" w:rsidRDefault="00291C1E" w:rsidP="002773BF">
            <w:pPr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Appreciation of music</w:t>
            </w:r>
          </w:p>
          <w:p w14:paraId="75FBBD04" w14:textId="77777777" w:rsidR="00291C1E" w:rsidRPr="00AF58B8" w:rsidRDefault="00291C1E" w:rsidP="002773BF">
            <w:pPr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Performance</w:t>
            </w:r>
          </w:p>
          <w:p w14:paraId="5220BBB2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A842D" w14:textId="77777777" w:rsidR="00291C1E" w:rsidRPr="00AF58B8" w:rsidRDefault="3B810EC2" w:rsidP="00291C1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683D138A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3CB595B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C8D39" w14:textId="77777777" w:rsidR="00291C1E" w:rsidRPr="00AF58B8" w:rsidRDefault="00291C1E" w:rsidP="00291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728" w:rsidRPr="00AF58B8" w14:paraId="6842E6AF" w14:textId="77777777" w:rsidTr="65DF9074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8D23282" w14:textId="77777777" w:rsidR="00FB2728" w:rsidRPr="00AF58B8" w:rsidRDefault="00FB2728" w:rsidP="00FB272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ICT</w:t>
            </w:r>
          </w:p>
          <w:p w14:paraId="675E05EE" w14:textId="77777777" w:rsidR="00FB2728" w:rsidRPr="00AF58B8" w:rsidRDefault="00FB2728" w:rsidP="00FB2728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E41BE95" w14:textId="410BB8EB" w:rsidR="00FB2728" w:rsidRPr="00AF58B8" w:rsidRDefault="1D337F56" w:rsidP="42056BC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42056BC3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313E714" w14:textId="03093025" w:rsidR="00FB2728" w:rsidRPr="00AF58B8" w:rsidRDefault="1D337F56" w:rsidP="002773B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42056BC3">
              <w:rPr>
                <w:rFonts w:ascii="Calibri" w:hAnsi="Calibri" w:cs="Calibri"/>
                <w:sz w:val="20"/>
                <w:szCs w:val="20"/>
              </w:rPr>
              <w:t>We are adventure gamers</w:t>
            </w:r>
          </w:p>
          <w:p w14:paraId="4B1D29E3" w14:textId="3C60CF46" w:rsidR="00FB2728" w:rsidRPr="00AF58B8" w:rsidRDefault="00FB2728" w:rsidP="42056B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A0D2B" w14:textId="233733BA" w:rsidR="00FB2728" w:rsidRPr="00AF58B8" w:rsidRDefault="1D337F56" w:rsidP="42056BC3">
            <w:pPr>
              <w:rPr>
                <w:rFonts w:ascii="Calibri" w:hAnsi="Calibri" w:cs="Calibri"/>
                <w:sz w:val="20"/>
                <w:szCs w:val="20"/>
              </w:rPr>
            </w:pPr>
            <w:r w:rsidRPr="42056BC3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FC17F8B" w14:textId="42FB1080" w:rsidR="00FB2728" w:rsidRPr="00AF58B8" w:rsidRDefault="1D337F56" w:rsidP="002773BF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42056BC3">
              <w:rPr>
                <w:rFonts w:ascii="Calibri" w:hAnsi="Calibri" w:cs="Calibri"/>
                <w:sz w:val="20"/>
                <w:szCs w:val="20"/>
              </w:rPr>
              <w:t>Make a text-based adventure game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752A0710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3C7B2EAA" w14:textId="77777777" w:rsidR="00FB2728" w:rsidRPr="00AF58B8" w:rsidRDefault="00697D98" w:rsidP="002773BF">
            <w:pPr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Word processing</w:t>
            </w:r>
          </w:p>
          <w:p w14:paraId="0044EAA7" w14:textId="77777777" w:rsidR="00697D98" w:rsidRPr="00AF58B8" w:rsidRDefault="00697D98" w:rsidP="002773BF">
            <w:pPr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Downloading images. </w:t>
            </w:r>
          </w:p>
          <w:p w14:paraId="0A4F7224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BDFF92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A44D6E2" w14:textId="77777777" w:rsidR="00FB2728" w:rsidRPr="00AF58B8" w:rsidRDefault="00697D98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Produce a 2019 Calendar using word processing and publisher, alongside downloading images. </w:t>
            </w:r>
          </w:p>
          <w:p w14:paraId="5AE48A43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14EA40C9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6AED963" w14:textId="77777777" w:rsidR="000329CF" w:rsidRPr="00AF58B8" w:rsidRDefault="000329CF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computational thinkers. </w:t>
            </w:r>
          </w:p>
          <w:p w14:paraId="50F40DEB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A52294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BDAF1E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67A6CB1" w14:textId="77777777" w:rsidR="000329CF" w:rsidRPr="00AF58B8" w:rsidRDefault="000329CF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Master algorithms for searching and maths 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4CBB24B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28BA3D5" w14:textId="77777777" w:rsidR="00FB2728" w:rsidRPr="00AF58B8" w:rsidRDefault="00191292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advertisers. </w:t>
            </w:r>
          </w:p>
          <w:p w14:paraId="007DCDA8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B50EC9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1383607" w14:textId="77777777" w:rsidR="00FB2728" w:rsidRPr="00AF58B8" w:rsidRDefault="00191292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a short TV advert using movie maker. </w:t>
            </w:r>
          </w:p>
          <w:p w14:paraId="450EA2D7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D355C9" w14:textId="77777777" w:rsidR="00FB2728" w:rsidRPr="00AF58B8" w:rsidRDefault="00FB2728" w:rsidP="00FB27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81F0B1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0352407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EC5D670" w14:textId="77777777" w:rsidR="00191292" w:rsidRPr="00AF58B8" w:rsidRDefault="00191292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travel writers. </w:t>
            </w:r>
          </w:p>
          <w:p w14:paraId="717AAFBA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EE48EE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E44F9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70E4FC9A" w14:textId="77777777" w:rsidR="00191292" w:rsidRPr="00AF58B8" w:rsidRDefault="00191292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Produce a travel documents using Google maps, digimaps, moviemaker. </w:t>
            </w:r>
          </w:p>
          <w:p w14:paraId="2908EB2C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0C353DF6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9B2049F" w14:textId="77777777" w:rsidR="00FB2728" w:rsidRPr="00AF58B8" w:rsidRDefault="00B45CE7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We are publishers. </w:t>
            </w:r>
          </w:p>
          <w:p w14:paraId="121FD38A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4935C9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873538B" w14:textId="77777777" w:rsidR="00FB2728" w:rsidRPr="00AF58B8" w:rsidRDefault="00B45CE7" w:rsidP="002773BF">
            <w:pPr>
              <w:numPr>
                <w:ilvl w:val="0"/>
                <w:numId w:val="47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Create a year book using publisher. </w:t>
            </w:r>
          </w:p>
          <w:p w14:paraId="1FE2DD96" w14:textId="77777777" w:rsidR="00FB2728" w:rsidRPr="00AF58B8" w:rsidRDefault="00FB2728" w:rsidP="00FB2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A5E" w:rsidRPr="00AF58B8" w14:paraId="2FCF4684" w14:textId="77777777" w:rsidTr="65DF9074">
        <w:trPr>
          <w:trHeight w:val="504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4EA36025" w14:textId="77777777" w:rsidR="009F3A5E" w:rsidRPr="00AF58B8" w:rsidRDefault="009F3A5E" w:rsidP="009F3A5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PE</w:t>
            </w:r>
          </w:p>
          <w:p w14:paraId="27357532" w14:textId="77777777" w:rsidR="009F3A5E" w:rsidRPr="00AF58B8" w:rsidRDefault="009F3A5E" w:rsidP="009F3A5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59"/>
            </w:tblGrid>
            <w:tr w:rsidR="7B800451" w14:paraId="6D8ABB35" w14:textId="77777777" w:rsidTr="7B800451">
              <w:tc>
                <w:tcPr>
                  <w:tcW w:w="2259" w:type="dxa"/>
                </w:tcPr>
                <w:p w14:paraId="53069052" w14:textId="532AF0DF" w:rsidR="7B800451" w:rsidRDefault="7B800451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Skills</w:t>
                  </w:r>
                </w:p>
                <w:p w14:paraId="245DA367" w14:textId="0E8C92B3" w:rsidR="7B800451" w:rsidRDefault="7B800451" w:rsidP="002773B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Invasion games. </w:t>
                  </w:r>
                </w:p>
                <w:p w14:paraId="5AFE3D6E" w14:textId="6A2B9765" w:rsidR="7B800451" w:rsidRDefault="7B800451" w:rsidP="002773B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>Dance</w:t>
                  </w:r>
                </w:p>
                <w:p w14:paraId="6387F964" w14:textId="2FEE0088" w:rsidR="7B800451" w:rsidRDefault="7B800451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40C3CDF2" w14:textId="6E25ADD0" w:rsidR="7B800451" w:rsidRDefault="7B800451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lastRenderedPageBreak/>
                    <w:t>Activities / Sports</w:t>
                  </w:r>
                </w:p>
                <w:p w14:paraId="2B4A1A94" w14:textId="625C74E8" w:rsidR="7B800451" w:rsidRDefault="7B800451" w:rsidP="002773B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>Netball</w:t>
                  </w:r>
                </w:p>
                <w:p w14:paraId="2A729ED9" w14:textId="5AB56275" w:rsidR="7B800451" w:rsidRDefault="7B800451" w:rsidP="002773B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>Dodgeball</w:t>
                  </w:r>
                </w:p>
                <w:p w14:paraId="43041546" w14:textId="511642BB" w:rsidR="7B800451" w:rsidRDefault="7B800451" w:rsidP="002773B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>End ball</w:t>
                  </w:r>
                </w:p>
                <w:p w14:paraId="47CB9E6C" w14:textId="2E9A5E08" w:rsidR="7B800451" w:rsidRDefault="7B800451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7B800451" w14:paraId="3F3E37EF" w14:textId="77777777" w:rsidTr="7B800451">
              <w:tc>
                <w:tcPr>
                  <w:tcW w:w="2259" w:type="dxa"/>
                </w:tcPr>
                <w:p w14:paraId="3B8FC1D7" w14:textId="0F087D55" w:rsidR="7B800451" w:rsidRDefault="7B800451" w:rsidP="7B80045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7F023C8" w14:textId="4E7BEB76" w:rsidR="009F3A5E" w:rsidRPr="00AF58B8" w:rsidRDefault="009F3A5E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5FF1FC21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8CACDC0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Invasion games. </w:t>
            </w:r>
          </w:p>
          <w:p w14:paraId="026B5712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4BDB5498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6A262737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Activities / Sports</w:t>
            </w:r>
          </w:p>
          <w:p w14:paraId="5309D3C3" w14:textId="77777777" w:rsidR="009F3A5E" w:rsidRPr="00AF58B8" w:rsidRDefault="009F3A5E" w:rsidP="002773BF">
            <w:pPr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Netball</w:t>
            </w:r>
          </w:p>
          <w:p w14:paraId="22364EAA" w14:textId="77777777" w:rsidR="009F3A5E" w:rsidRPr="00AF58B8" w:rsidRDefault="009F3A5E" w:rsidP="002773BF">
            <w:pPr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Dodgeball</w:t>
            </w:r>
          </w:p>
          <w:p w14:paraId="417647E2" w14:textId="77777777" w:rsidR="009F3A5E" w:rsidRPr="00AF58B8" w:rsidRDefault="009F3A5E" w:rsidP="002773BF">
            <w:pPr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End ball</w:t>
            </w:r>
          </w:p>
          <w:p w14:paraId="2916C19D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B732764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707B140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3351A1B5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Alternative</w:t>
            </w:r>
          </w:p>
          <w:p w14:paraId="74869460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C3247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Activities / sports</w:t>
            </w:r>
          </w:p>
          <w:p w14:paraId="6A4E49EC" w14:textId="77777777" w:rsidR="009F3A5E" w:rsidRPr="00AF58B8" w:rsidRDefault="009F3A5E" w:rsidP="002773BF">
            <w:pPr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Boccia </w:t>
            </w:r>
          </w:p>
          <w:p w14:paraId="79C71760" w14:textId="77777777" w:rsidR="009F3A5E" w:rsidRPr="00AF58B8" w:rsidRDefault="009F3A5E" w:rsidP="002773BF">
            <w:pPr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Boxercise</w:t>
            </w:r>
          </w:p>
          <w:p w14:paraId="3E18213D" w14:textId="77777777" w:rsidR="009F3A5E" w:rsidRPr="00AF58B8" w:rsidRDefault="009F3A5E" w:rsidP="002773BF">
            <w:pPr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- Fencing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635464F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794E3B45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Athletics</w:t>
            </w:r>
          </w:p>
          <w:p w14:paraId="50C2B057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OAA</w:t>
            </w:r>
          </w:p>
          <w:p w14:paraId="65FD0E13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62DE5391" w14:textId="77777777" w:rsidR="009F3A5E" w:rsidRPr="00AF58B8" w:rsidRDefault="009F3A5E" w:rsidP="002773BF">
            <w:pPr>
              <w:numPr>
                <w:ilvl w:val="0"/>
                <w:numId w:val="4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events like Tunstall Athletics incl; relays, javelin, shot putt, sprints, skipping…</w:t>
            </w:r>
          </w:p>
          <w:p w14:paraId="7176A22B" w14:textId="77777777" w:rsidR="009F3A5E" w:rsidRPr="00AF58B8" w:rsidRDefault="009F3A5E" w:rsidP="002773BF">
            <w:pPr>
              <w:numPr>
                <w:ilvl w:val="0"/>
                <w:numId w:val="44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orienteering</w:t>
            </w:r>
          </w:p>
          <w:p w14:paraId="758AE306" w14:textId="77777777" w:rsidR="009F3A5E" w:rsidRPr="00AF58B8" w:rsidRDefault="009F3A5E" w:rsidP="002773BF">
            <w:pPr>
              <w:numPr>
                <w:ilvl w:val="0"/>
                <w:numId w:val="4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Stanley Head </w:t>
            </w:r>
          </w:p>
          <w:p w14:paraId="187F57B8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520D589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64F18EAD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Net / Wall </w:t>
            </w:r>
          </w:p>
          <w:p w14:paraId="54738AF4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F3DE61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46762EB1" w14:textId="77777777" w:rsidR="009F3A5E" w:rsidRPr="00AF58B8" w:rsidRDefault="009F3A5E" w:rsidP="002773BF">
            <w:pPr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Badminton</w:t>
            </w:r>
          </w:p>
          <w:p w14:paraId="7B5B5C01" w14:textId="77777777" w:rsidR="009F3A5E" w:rsidRPr="00AF58B8" w:rsidRDefault="009F3A5E" w:rsidP="002773BF">
            <w:pPr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Tennis</w:t>
            </w:r>
          </w:p>
          <w:p w14:paraId="46ABBD8F" w14:textId="77777777" w:rsidR="009F3A5E" w:rsidRPr="00AF58B8" w:rsidRDefault="009F3A5E" w:rsidP="009F3A5E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6BBA33E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5E997A5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622A0834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Striking &amp; Fielding</w:t>
            </w:r>
          </w:p>
          <w:p w14:paraId="464FCBC1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96024C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F58B8">
              <w:rPr>
                <w:rFonts w:ascii="Calibri" w:hAnsi="Calibri" w:cs="Calibri"/>
                <w:sz w:val="20"/>
                <w:szCs w:val="20"/>
                <w:u w:val="single"/>
              </w:rPr>
              <w:t>Activities / sports</w:t>
            </w:r>
          </w:p>
          <w:p w14:paraId="00E00727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lastRenderedPageBreak/>
              <w:t>kwik cricket</w:t>
            </w:r>
          </w:p>
          <w:p w14:paraId="6F2C2A01" w14:textId="77777777" w:rsidR="009F3A5E" w:rsidRPr="00AF58B8" w:rsidRDefault="009F3A5E" w:rsidP="002773BF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rounders</w:t>
            </w:r>
          </w:p>
          <w:p w14:paraId="5C8C6B09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82A365" w14:textId="77777777" w:rsidR="009F3A5E" w:rsidRPr="00AF58B8" w:rsidRDefault="009F3A5E" w:rsidP="009F3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7B8" w:rsidRPr="00AF58B8" w14:paraId="4692B2DF" w14:textId="77777777" w:rsidTr="65DF9074">
        <w:trPr>
          <w:trHeight w:val="383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917B7DE" w14:textId="77777777" w:rsidR="00D47581" w:rsidRPr="00AF58B8" w:rsidRDefault="00D47581" w:rsidP="00A47D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lastRenderedPageBreak/>
              <w:t>RE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59"/>
            </w:tblGrid>
            <w:tr w:rsidR="7B800451" w14:paraId="4379785F" w14:textId="77777777" w:rsidTr="7B800451">
              <w:tc>
                <w:tcPr>
                  <w:tcW w:w="2259" w:type="dxa"/>
                </w:tcPr>
                <w:p w14:paraId="5947BF74" w14:textId="4F1642D0" w:rsidR="7B800451" w:rsidRDefault="7B800451" w:rsidP="7B800451">
                  <w:pPr>
                    <w:pStyle w:val="ListParagrap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7B800451" w14:paraId="451B6644" w14:textId="77777777" w:rsidTr="7B800451">
              <w:tc>
                <w:tcPr>
                  <w:tcW w:w="2259" w:type="dxa"/>
                </w:tcPr>
                <w:p w14:paraId="3A4AB732" w14:textId="5B806E50" w:rsidR="2C058809" w:rsidRDefault="2C058809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What do Religions say to us when life get hard? </w:t>
                  </w:r>
                </w:p>
                <w:p w14:paraId="6CF6AED0" w14:textId="14D4E312" w:rsidR="2C058809" w:rsidRDefault="2C058809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2FCAC2E4" w14:textId="15280CE2" w:rsidR="2C058809" w:rsidRDefault="2C058809"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>Harvest</w:t>
                  </w:r>
                </w:p>
                <w:p w14:paraId="5AF8DECD" w14:textId="4BD49326" w:rsidR="7B800451" w:rsidRDefault="7B800451" w:rsidP="7B800451">
                  <w:pPr>
                    <w:pStyle w:val="ListParagrap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C71F136" w14:textId="4CEA3862" w:rsidR="00FB2728" w:rsidRPr="00AF58B8" w:rsidRDefault="00FB2728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1FF252C" w14:textId="77777777" w:rsidR="0021562C" w:rsidRPr="00AF58B8" w:rsidRDefault="0021562C" w:rsidP="0021562C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What do Religions say to us when life get hard? </w:t>
            </w:r>
          </w:p>
          <w:p w14:paraId="62199465" w14:textId="77777777" w:rsidR="00D47581" w:rsidRPr="00AF58B8" w:rsidRDefault="00D47581" w:rsidP="00A47D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B3764F" w14:textId="77777777" w:rsidR="0021562C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Remembrance</w:t>
            </w:r>
          </w:p>
          <w:p w14:paraId="09CE7D51" w14:textId="77777777" w:rsidR="0021562C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Christmas.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2D36861" w14:textId="77777777" w:rsidR="00D47581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Is it better to express your religion in art or architecture or in charity and generosity?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B4BA320" w14:textId="77777777" w:rsidR="00D47581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Is it better to express your religion in art or architecture or in charity and generosity?</w:t>
            </w:r>
          </w:p>
          <w:p w14:paraId="0DA123B1" w14:textId="77777777" w:rsidR="0021562C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834353" w14:textId="77777777" w:rsidR="0021562C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Easter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770BDA8" w14:textId="77777777" w:rsidR="00D47581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What matters most to Christians and Humanists?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31345351" w14:textId="77777777" w:rsidR="00D47581" w:rsidRPr="00AF58B8" w:rsidRDefault="0021562C" w:rsidP="00A47DD5">
            <w:p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What does it mean to be a Muslim in Britain today?</w:t>
            </w:r>
          </w:p>
        </w:tc>
      </w:tr>
      <w:tr w:rsidR="003F07B8" w:rsidRPr="00AF58B8" w14:paraId="54E26DB8" w14:textId="77777777" w:rsidTr="65DF9074">
        <w:trPr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0CD81F" w14:textId="77777777" w:rsidR="00D47581" w:rsidRPr="00AF58B8" w:rsidRDefault="00D47581" w:rsidP="00A47D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 xml:space="preserve">Enrichment activities.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FD7B98A" w14:textId="4A9F5A6C" w:rsidR="00A20E93" w:rsidRPr="00AF58B8" w:rsidRDefault="00A20E93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59"/>
            </w:tblGrid>
            <w:tr w:rsidR="7B800451" w14:paraId="6E61375B" w14:textId="77777777" w:rsidTr="7B800451">
              <w:tc>
                <w:tcPr>
                  <w:tcW w:w="2259" w:type="dxa"/>
                </w:tcPr>
                <w:p w14:paraId="4D533F2C" w14:textId="12D4D676" w:rsidR="7B800451" w:rsidRDefault="7B800451" w:rsidP="7B80045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Stanley Head residential – Sept </w:t>
                  </w:r>
                </w:p>
                <w:p w14:paraId="64C4ACEB" w14:textId="6D795B62" w:rsidR="7B800451" w:rsidRDefault="7B800451" w:rsidP="7B80045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Crucial crew event – Sept </w:t>
                  </w:r>
                </w:p>
                <w:p w14:paraId="2EFA918D" w14:textId="0369A998" w:rsidR="7B800451" w:rsidRDefault="7B800451" w:rsidP="7B80045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Head boy/ girl interviews. </w:t>
                  </w:r>
                </w:p>
                <w:p w14:paraId="4095C31D" w14:textId="3F357379" w:rsidR="7B800451" w:rsidRDefault="7B800451" w:rsidP="7B80045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B800451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Bikeability – year 5 </w:t>
                  </w:r>
                </w:p>
              </w:tc>
            </w:tr>
          </w:tbl>
          <w:p w14:paraId="4C4CEA3D" w14:textId="634135F9" w:rsidR="00A20E93" w:rsidRPr="00AF58B8" w:rsidRDefault="00A20E93" w:rsidP="7B8004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6937555D" w14:textId="77777777" w:rsidR="00D47581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Theatre – Wind in the Willows </w:t>
            </w:r>
          </w:p>
          <w:p w14:paraId="00CE4EEA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Remembrance </w:t>
            </w:r>
          </w:p>
          <w:p w14:paraId="0F8E894F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Children in Need</w:t>
            </w:r>
          </w:p>
          <w:p w14:paraId="6267940B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Carol Service</w:t>
            </w:r>
          </w:p>
          <w:p w14:paraId="2C18FFB0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Road Safety week. </w:t>
            </w:r>
          </w:p>
          <w:p w14:paraId="01B33A63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Anti-bullying week. </w:t>
            </w:r>
          </w:p>
          <w:p w14:paraId="7140A09B" w14:textId="77777777" w:rsidR="0021562C" w:rsidRPr="00AF58B8" w:rsidRDefault="0021562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Christmas fair. </w:t>
            </w:r>
          </w:p>
          <w:p w14:paraId="78F5C294" w14:textId="77777777" w:rsidR="00B87684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Yr 5 OHA Xmas production.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2142286" w14:textId="77777777" w:rsidR="00A20E93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Young Voices</w:t>
            </w:r>
          </w:p>
          <w:p w14:paraId="28360E7A" w14:textId="77777777" w:rsidR="00A20E93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Internet safety day. </w:t>
            </w:r>
          </w:p>
          <w:p w14:paraId="0EB3A893" w14:textId="77777777" w:rsidR="00A20E93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Change for life day </w:t>
            </w:r>
          </w:p>
          <w:p w14:paraId="743718AD" w14:textId="77777777" w:rsidR="00291C1E" w:rsidRPr="00AF58B8" w:rsidRDefault="00291C1E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Titanic – 4D Room Experience</w:t>
            </w:r>
          </w:p>
          <w:p w14:paraId="50895670" w14:textId="77777777" w:rsidR="009704FC" w:rsidRPr="00AF58B8" w:rsidRDefault="009704FC" w:rsidP="00291C1E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FE217CD" w14:textId="77777777" w:rsidR="00D47581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Dance festival </w:t>
            </w:r>
          </w:p>
          <w:p w14:paraId="63F76970" w14:textId="77777777" w:rsidR="00A20E93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World Book day </w:t>
            </w:r>
          </w:p>
          <w:p w14:paraId="4A9A5D13" w14:textId="77777777" w:rsidR="00A20E93" w:rsidRPr="00AF58B8" w:rsidRDefault="00A20E93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Science week. </w:t>
            </w:r>
          </w:p>
          <w:p w14:paraId="5749FE35" w14:textId="77777777" w:rsidR="009704FC" w:rsidRPr="00AF58B8" w:rsidRDefault="009704F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</w:rPr>
              <w:t>Jodrell Bank?</w:t>
            </w:r>
          </w:p>
          <w:p w14:paraId="6E7BD540" w14:textId="77777777" w:rsidR="009704FC" w:rsidRPr="00AF58B8" w:rsidRDefault="009704FC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</w:rPr>
              <w:t xml:space="preserve">Manchester Science Museum?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B6C8DD1" w14:textId="77777777" w:rsidR="00D47581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Stanley Head </w:t>
            </w:r>
            <w:r w:rsidR="00A73162" w:rsidRPr="00AF58B8">
              <w:rPr>
                <w:rFonts w:ascii="Calibri" w:hAnsi="Calibri" w:cs="Calibri"/>
                <w:sz w:val="20"/>
                <w:szCs w:val="20"/>
              </w:rPr>
              <w:t xml:space="preserve">– Yr 5 </w:t>
            </w:r>
          </w:p>
          <w:p w14:paraId="19A6D9CD" w14:textId="77777777" w:rsidR="00B87684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Change for life day</w:t>
            </w:r>
          </w:p>
          <w:p w14:paraId="1DB4003D" w14:textId="77777777" w:rsidR="00504246" w:rsidRPr="00AF58B8" w:rsidRDefault="00504246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b/>
                <w:sz w:val="20"/>
                <w:szCs w:val="20"/>
              </w:rPr>
              <w:t xml:space="preserve">Stanley Head – Compass work/ orienteering trip?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260DA6CB" w14:textId="77777777" w:rsidR="00D47581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Kingswood</w:t>
            </w:r>
            <w:r w:rsidR="00A73162" w:rsidRPr="00AF58B8">
              <w:rPr>
                <w:rFonts w:ascii="Calibri" w:hAnsi="Calibri" w:cs="Calibri"/>
                <w:sz w:val="20"/>
                <w:szCs w:val="20"/>
              </w:rPr>
              <w:t xml:space="preserve">-Yr 6 </w:t>
            </w:r>
          </w:p>
          <w:p w14:paraId="053F5DF4" w14:textId="77777777" w:rsidR="00B87684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Prom</w:t>
            </w:r>
          </w:p>
          <w:p w14:paraId="24039B9F" w14:textId="77777777" w:rsidR="00B87684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>Enterprise day – Yr 6</w:t>
            </w:r>
          </w:p>
          <w:p w14:paraId="2C8036F3" w14:textId="77777777" w:rsidR="00B87684" w:rsidRPr="00AF58B8" w:rsidRDefault="00B87684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Sports day. </w:t>
            </w:r>
          </w:p>
          <w:p w14:paraId="2354A2F8" w14:textId="77777777" w:rsidR="00A73162" w:rsidRPr="00AF58B8" w:rsidRDefault="00A73162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Leaver performance – Yr6. </w:t>
            </w:r>
          </w:p>
        </w:tc>
      </w:tr>
      <w:tr w:rsidR="003074AF" w:rsidRPr="00AF58B8" w14:paraId="57FCBF59" w14:textId="77777777" w:rsidTr="65DF9074">
        <w:trPr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E7D498" w14:textId="77777777" w:rsidR="003074AF" w:rsidRPr="00AF58B8" w:rsidRDefault="003074AF" w:rsidP="00A47D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F58B8">
              <w:rPr>
                <w:rFonts w:ascii="Calibri" w:hAnsi="Calibri" w:cs="Calibri"/>
                <w:b/>
                <w:szCs w:val="20"/>
              </w:rPr>
              <w:t>SMSC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0237C4A" w14:textId="117D331B" w:rsidR="003074AF" w:rsidRPr="00AF58B8" w:rsidRDefault="1B6998B0" w:rsidP="002773BF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 xml:space="preserve">Head boy/ girl interviews. </w:t>
            </w:r>
          </w:p>
          <w:p w14:paraId="42F3DC65" w14:textId="57BAD626" w:rsidR="003074AF" w:rsidRPr="00AF58B8" w:rsidRDefault="1B6998B0" w:rsidP="002773B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B800451">
              <w:rPr>
                <w:rFonts w:ascii="Calibri" w:eastAsia="Calibri" w:hAnsi="Calibri" w:cs="Calibri"/>
                <w:sz w:val="20"/>
                <w:szCs w:val="20"/>
              </w:rPr>
              <w:t>School council.</w:t>
            </w:r>
          </w:p>
          <w:p w14:paraId="38C1F859" w14:textId="4B79E398" w:rsidR="003074AF" w:rsidRPr="00AF58B8" w:rsidRDefault="003074AF" w:rsidP="002773B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057E7B3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Anti-bullying assembly – empathy towards others. </w:t>
            </w:r>
          </w:p>
          <w:p w14:paraId="357A41C0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British History – social differences. </w:t>
            </w:r>
          </w:p>
          <w:p w14:paraId="6CA2E438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Remembrance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C8FE7CE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31EB5325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Moon landings – real or not. </w:t>
            </w:r>
          </w:p>
          <w:p w14:paraId="5D455295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Influential people from the past – Woman in space? </w:t>
            </w:r>
          </w:p>
          <w:p w14:paraId="430DF12C" w14:textId="77777777" w:rsidR="003074AF" w:rsidRPr="00AF58B8" w:rsidRDefault="003074AF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AF58B8">
              <w:rPr>
                <w:rFonts w:ascii="Calibri" w:hAnsi="Calibri" w:cs="Calibri"/>
                <w:sz w:val="20"/>
                <w:szCs w:val="20"/>
              </w:rPr>
              <w:t xml:space="preserve">Link to Branson’s space flight idea?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FDF4375" w14:textId="0337607E" w:rsidR="007C71E7" w:rsidRPr="00AF58B8" w:rsidRDefault="007C71E7" w:rsidP="31F32E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DE1DA85" w14:textId="77777777" w:rsidR="1B899695" w:rsidRDefault="1B899695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31F32EE9">
              <w:rPr>
                <w:rFonts w:ascii="Calibri" w:hAnsi="Calibri" w:cs="Calibri"/>
                <w:sz w:val="20"/>
                <w:szCs w:val="20"/>
              </w:rPr>
              <w:t xml:space="preserve">Global warming. </w:t>
            </w:r>
          </w:p>
          <w:p w14:paraId="13A6742F" w14:textId="58793B92" w:rsidR="1B899695" w:rsidRDefault="1B899695" w:rsidP="002773BF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31F32EE9">
              <w:rPr>
                <w:rFonts w:ascii="Calibri" w:hAnsi="Calibri" w:cs="Calibri"/>
                <w:sz w:val="20"/>
                <w:szCs w:val="20"/>
              </w:rPr>
              <w:t>Moral – government support towards struggling countries affected by natural disasters.</w:t>
            </w:r>
          </w:p>
          <w:p w14:paraId="2CD6975C" w14:textId="683FAEDA" w:rsidR="31F32EE9" w:rsidRDefault="31F32EE9" w:rsidP="31F32E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004F19" w14:textId="77777777" w:rsidR="007E2DA9" w:rsidRPr="00AF58B8" w:rsidRDefault="007E2DA9">
      <w:pPr>
        <w:rPr>
          <w:rFonts w:ascii="Calibri" w:hAnsi="Calibri" w:cs="Calibri"/>
          <w:sz w:val="20"/>
          <w:szCs w:val="20"/>
        </w:rPr>
      </w:pPr>
    </w:p>
    <w:p w14:paraId="67C0C651" w14:textId="77777777" w:rsidR="00EF2DC9" w:rsidRPr="00AF58B8" w:rsidRDefault="00EF2DC9">
      <w:pPr>
        <w:rPr>
          <w:rFonts w:ascii="Calibri" w:hAnsi="Calibri" w:cs="Calibri"/>
          <w:sz w:val="20"/>
          <w:szCs w:val="20"/>
        </w:rPr>
      </w:pPr>
    </w:p>
    <w:p w14:paraId="308D56CC" w14:textId="77777777" w:rsidR="00EF2DC9" w:rsidRPr="00AF58B8" w:rsidRDefault="00EF2DC9">
      <w:pPr>
        <w:rPr>
          <w:rFonts w:ascii="Calibri" w:hAnsi="Calibri" w:cs="Calibri"/>
          <w:sz w:val="20"/>
          <w:szCs w:val="20"/>
        </w:rPr>
      </w:pPr>
    </w:p>
    <w:p w14:paraId="797E50C6" w14:textId="77777777" w:rsidR="00EF2DC9" w:rsidRPr="00AF58B8" w:rsidRDefault="00EF2DC9">
      <w:pPr>
        <w:rPr>
          <w:rFonts w:ascii="Calibri" w:hAnsi="Calibri" w:cs="Calibri"/>
          <w:sz w:val="20"/>
          <w:szCs w:val="20"/>
        </w:rPr>
      </w:pPr>
    </w:p>
    <w:p w14:paraId="7B04FA47" w14:textId="77777777" w:rsidR="00EF2DC9" w:rsidRPr="00AF58B8" w:rsidRDefault="00EF2DC9">
      <w:pPr>
        <w:rPr>
          <w:rFonts w:ascii="Calibri" w:hAnsi="Calibri" w:cs="Calibri"/>
          <w:sz w:val="20"/>
          <w:szCs w:val="20"/>
        </w:rPr>
      </w:pPr>
    </w:p>
    <w:p w14:paraId="5F07D11E" w14:textId="77777777" w:rsidR="002029D6" w:rsidRPr="00AF58B8" w:rsidRDefault="002029D6">
      <w:pPr>
        <w:rPr>
          <w:rFonts w:ascii="Calibri" w:hAnsi="Calibri" w:cs="Calibri"/>
          <w:sz w:val="20"/>
          <w:szCs w:val="20"/>
        </w:rPr>
      </w:pPr>
    </w:p>
    <w:sectPr w:rsidR="002029D6" w:rsidRPr="00AF58B8" w:rsidSect="002A7CD2">
      <w:headerReference w:type="default" r:id="rId11"/>
      <w:footerReference w:type="default" r:id="rId12"/>
      <w:pgSz w:w="16838" w:h="11906" w:orient="landscape" w:code="9"/>
      <w:pgMar w:top="719" w:right="1440" w:bottom="567" w:left="1616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4084" w14:textId="77777777" w:rsidR="00241D99" w:rsidRDefault="00241D99">
      <w:r>
        <w:separator/>
      </w:r>
    </w:p>
  </w:endnote>
  <w:endnote w:type="continuationSeparator" w:id="0">
    <w:p w14:paraId="76908556" w14:textId="77777777" w:rsidR="00241D99" w:rsidRDefault="002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06DD" w14:textId="77777777" w:rsidR="00377EF7" w:rsidRDefault="48C0FD0C" w:rsidP="00377EF7">
    <w:pPr>
      <w:spacing w:line="360" w:lineRule="auto"/>
      <w:jc w:val="center"/>
      <w:rPr>
        <w:noProof/>
      </w:rPr>
    </w:pPr>
    <w:r>
      <w:rPr>
        <w:noProof/>
      </w:rPr>
      <w:drawing>
        <wp:inline distT="0" distB="0" distL="0" distR="0" wp14:anchorId="4A0C1195" wp14:editId="6CE6579B">
          <wp:extent cx="5075556" cy="55245"/>
          <wp:effectExtent l="0" t="0" r="0" b="0"/>
          <wp:docPr id="2525904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5556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6788EE" w14:textId="77777777" w:rsidR="00377EF7" w:rsidRPr="00AB5D51" w:rsidRDefault="00377EF7" w:rsidP="00377EF7">
    <w:pPr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i/>
        <w:iCs/>
        <w:color w:val="003366"/>
        <w:sz w:val="18"/>
        <w:szCs w:val="18"/>
      </w:rPr>
      <w:t>“</w:t>
    </w:r>
    <w:r w:rsidRPr="00C4623D">
      <w:rPr>
        <w:rFonts w:ascii="Arial" w:hAnsi="Arial" w:cs="Arial"/>
        <w:i/>
        <w:iCs/>
        <w:color w:val="003366"/>
        <w:sz w:val="18"/>
        <w:szCs w:val="18"/>
      </w:rPr>
      <w:t>inspiring individuals”</w:t>
    </w:r>
  </w:p>
  <w:p w14:paraId="31CD0C16" w14:textId="77777777" w:rsidR="00FF3D3D" w:rsidRPr="00377EF7" w:rsidRDefault="00FF3D3D" w:rsidP="0037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8A4E" w14:textId="77777777" w:rsidR="00241D99" w:rsidRDefault="00241D99">
      <w:r>
        <w:separator/>
      </w:r>
    </w:p>
  </w:footnote>
  <w:footnote w:type="continuationSeparator" w:id="0">
    <w:p w14:paraId="7268E073" w14:textId="77777777" w:rsidR="00241D99" w:rsidRDefault="0024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8016" w14:textId="77777777" w:rsidR="00377EF7" w:rsidRDefault="00B1146E" w:rsidP="00377EF7">
    <w:pPr>
      <w:pStyle w:val="Heading2"/>
      <w:keepNext/>
      <w:keepLines/>
      <w:shd w:val="clear" w:color="auto" w:fill="auto"/>
      <w:spacing w:before="0" w:line="28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7452B6" wp14:editId="07777777">
          <wp:simplePos x="0" y="0"/>
          <wp:positionH relativeFrom="column">
            <wp:posOffset>8637905</wp:posOffset>
          </wp:positionH>
          <wp:positionV relativeFrom="paragraph">
            <wp:posOffset>-119380</wp:posOffset>
          </wp:positionV>
          <wp:extent cx="445135" cy="416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8C0FD0C">
      <w:rPr>
        <w:noProof/>
      </w:rPr>
      <w:t>CURRICULUM OVERVIEW</w:t>
    </w:r>
  </w:p>
  <w:p w14:paraId="1C2776EB" w14:textId="77777777" w:rsidR="00FF3D3D" w:rsidRPr="00377EF7" w:rsidRDefault="00FF3D3D" w:rsidP="0037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9D"/>
    <w:multiLevelType w:val="hybridMultilevel"/>
    <w:tmpl w:val="92EAC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59BB"/>
    <w:multiLevelType w:val="hybridMultilevel"/>
    <w:tmpl w:val="E1784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1181A"/>
    <w:multiLevelType w:val="hybridMultilevel"/>
    <w:tmpl w:val="C5F86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1653"/>
    <w:multiLevelType w:val="hybridMultilevel"/>
    <w:tmpl w:val="C336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991"/>
    <w:multiLevelType w:val="hybridMultilevel"/>
    <w:tmpl w:val="547A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55738"/>
    <w:multiLevelType w:val="hybridMultilevel"/>
    <w:tmpl w:val="7EE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06967"/>
    <w:multiLevelType w:val="hybridMultilevel"/>
    <w:tmpl w:val="C80E3BB0"/>
    <w:lvl w:ilvl="0" w:tplc="346A2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C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45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25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E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E3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8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2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4B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793"/>
    <w:multiLevelType w:val="hybridMultilevel"/>
    <w:tmpl w:val="BA56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E00E7"/>
    <w:multiLevelType w:val="hybridMultilevel"/>
    <w:tmpl w:val="9184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6221D"/>
    <w:multiLevelType w:val="hybridMultilevel"/>
    <w:tmpl w:val="EFCE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B70C1"/>
    <w:multiLevelType w:val="hybridMultilevel"/>
    <w:tmpl w:val="F5123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0D76"/>
    <w:multiLevelType w:val="hybridMultilevel"/>
    <w:tmpl w:val="F2FC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540A5"/>
    <w:multiLevelType w:val="hybridMultilevel"/>
    <w:tmpl w:val="7F6A6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0844C4"/>
    <w:multiLevelType w:val="hybridMultilevel"/>
    <w:tmpl w:val="D084E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A93D3D"/>
    <w:multiLevelType w:val="hybridMultilevel"/>
    <w:tmpl w:val="36D2A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2960E5"/>
    <w:multiLevelType w:val="hybridMultilevel"/>
    <w:tmpl w:val="56F0A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F7D78"/>
    <w:multiLevelType w:val="hybridMultilevel"/>
    <w:tmpl w:val="763C4DB4"/>
    <w:lvl w:ilvl="0" w:tplc="6AC2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8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07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5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87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4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8D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A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E5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F5A41"/>
    <w:multiLevelType w:val="hybridMultilevel"/>
    <w:tmpl w:val="6C14B610"/>
    <w:lvl w:ilvl="0" w:tplc="1914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E1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C6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67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60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65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6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E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9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F55B9"/>
    <w:multiLevelType w:val="hybridMultilevel"/>
    <w:tmpl w:val="E7B831D8"/>
    <w:lvl w:ilvl="0" w:tplc="A324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4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A1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2D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C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A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C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4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2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B135D"/>
    <w:multiLevelType w:val="hybridMultilevel"/>
    <w:tmpl w:val="1D76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397A17"/>
    <w:multiLevelType w:val="hybridMultilevel"/>
    <w:tmpl w:val="15E6752C"/>
    <w:lvl w:ilvl="0" w:tplc="BE70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A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E9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4C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CB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C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B1929"/>
    <w:multiLevelType w:val="hybridMultilevel"/>
    <w:tmpl w:val="C5D4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42789"/>
    <w:multiLevelType w:val="hybridMultilevel"/>
    <w:tmpl w:val="4FE8E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F72C38"/>
    <w:multiLevelType w:val="hybridMultilevel"/>
    <w:tmpl w:val="56EC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56DD1"/>
    <w:multiLevelType w:val="hybridMultilevel"/>
    <w:tmpl w:val="49827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000401"/>
    <w:multiLevelType w:val="hybridMultilevel"/>
    <w:tmpl w:val="85DC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6334D"/>
    <w:multiLevelType w:val="hybridMultilevel"/>
    <w:tmpl w:val="FA149D2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D0500A"/>
    <w:multiLevelType w:val="hybridMultilevel"/>
    <w:tmpl w:val="A7AE4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DC2334"/>
    <w:multiLevelType w:val="hybridMultilevel"/>
    <w:tmpl w:val="8B0E2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F36FD4"/>
    <w:multiLevelType w:val="hybridMultilevel"/>
    <w:tmpl w:val="9BC4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254F96"/>
    <w:multiLevelType w:val="hybridMultilevel"/>
    <w:tmpl w:val="0A7A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A329C"/>
    <w:multiLevelType w:val="hybridMultilevel"/>
    <w:tmpl w:val="80DE5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6425DA"/>
    <w:multiLevelType w:val="hybridMultilevel"/>
    <w:tmpl w:val="C8C23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9B7E9A"/>
    <w:multiLevelType w:val="hybridMultilevel"/>
    <w:tmpl w:val="5952F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831B1C"/>
    <w:multiLevelType w:val="hybridMultilevel"/>
    <w:tmpl w:val="5DCE2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C5044C"/>
    <w:multiLevelType w:val="hybridMultilevel"/>
    <w:tmpl w:val="E788F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E97AE3"/>
    <w:multiLevelType w:val="hybridMultilevel"/>
    <w:tmpl w:val="CAF22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64198E"/>
    <w:multiLevelType w:val="hybridMultilevel"/>
    <w:tmpl w:val="2BA25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DF005C"/>
    <w:multiLevelType w:val="hybridMultilevel"/>
    <w:tmpl w:val="CD7EF3F8"/>
    <w:lvl w:ilvl="0" w:tplc="35740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02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8A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2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0A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B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29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81D7E"/>
    <w:multiLevelType w:val="hybridMultilevel"/>
    <w:tmpl w:val="35BA7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8C3D48"/>
    <w:multiLevelType w:val="hybridMultilevel"/>
    <w:tmpl w:val="44CC99D6"/>
    <w:lvl w:ilvl="0" w:tplc="186C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4F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7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0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0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EA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D5E43"/>
    <w:multiLevelType w:val="hybridMultilevel"/>
    <w:tmpl w:val="D8CA3EC2"/>
    <w:lvl w:ilvl="0" w:tplc="2D54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C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6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1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6D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C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E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61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D01EF3"/>
    <w:multiLevelType w:val="hybridMultilevel"/>
    <w:tmpl w:val="031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B362BEA"/>
    <w:multiLevelType w:val="hybridMultilevel"/>
    <w:tmpl w:val="F1F4BB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4EA00998"/>
    <w:multiLevelType w:val="hybridMultilevel"/>
    <w:tmpl w:val="96023E8C"/>
    <w:lvl w:ilvl="0" w:tplc="08FE4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B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65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3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8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C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02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4E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B36ED5"/>
    <w:multiLevelType w:val="hybridMultilevel"/>
    <w:tmpl w:val="7B92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D3ED8"/>
    <w:multiLevelType w:val="hybridMultilevel"/>
    <w:tmpl w:val="6236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C172CC"/>
    <w:multiLevelType w:val="hybridMultilevel"/>
    <w:tmpl w:val="06F06AE8"/>
    <w:lvl w:ilvl="0" w:tplc="B77E0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471A2A"/>
    <w:multiLevelType w:val="hybridMultilevel"/>
    <w:tmpl w:val="991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6D33BB"/>
    <w:multiLevelType w:val="hybridMultilevel"/>
    <w:tmpl w:val="F3B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E353C4"/>
    <w:multiLevelType w:val="hybridMultilevel"/>
    <w:tmpl w:val="A85C765C"/>
    <w:lvl w:ilvl="0" w:tplc="42AE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D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42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C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FE4AA5"/>
    <w:multiLevelType w:val="hybridMultilevel"/>
    <w:tmpl w:val="C04A8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94E5149"/>
    <w:multiLevelType w:val="hybridMultilevel"/>
    <w:tmpl w:val="4B8A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7D3905"/>
    <w:multiLevelType w:val="hybridMultilevel"/>
    <w:tmpl w:val="8D383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D611CA"/>
    <w:multiLevelType w:val="hybridMultilevel"/>
    <w:tmpl w:val="91109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C42194D"/>
    <w:multiLevelType w:val="hybridMultilevel"/>
    <w:tmpl w:val="930CD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D40CC2"/>
    <w:multiLevelType w:val="hybridMultilevel"/>
    <w:tmpl w:val="65F25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69554E"/>
    <w:multiLevelType w:val="hybridMultilevel"/>
    <w:tmpl w:val="9040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1926279"/>
    <w:multiLevelType w:val="hybridMultilevel"/>
    <w:tmpl w:val="ECC49E8A"/>
    <w:lvl w:ilvl="0" w:tplc="AE6C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7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1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3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4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F813B8"/>
    <w:multiLevelType w:val="hybridMultilevel"/>
    <w:tmpl w:val="AE5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A201DA"/>
    <w:multiLevelType w:val="hybridMultilevel"/>
    <w:tmpl w:val="657CC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5145BC"/>
    <w:multiLevelType w:val="hybridMultilevel"/>
    <w:tmpl w:val="E2BE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A72D95"/>
    <w:multiLevelType w:val="hybridMultilevel"/>
    <w:tmpl w:val="0910F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2265EB5"/>
    <w:multiLevelType w:val="hybridMultilevel"/>
    <w:tmpl w:val="406AA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BF2C69"/>
    <w:multiLevelType w:val="hybridMultilevel"/>
    <w:tmpl w:val="F08A7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8D7EBC"/>
    <w:multiLevelType w:val="hybridMultilevel"/>
    <w:tmpl w:val="931E675A"/>
    <w:lvl w:ilvl="0" w:tplc="D5F80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246F10"/>
    <w:multiLevelType w:val="hybridMultilevel"/>
    <w:tmpl w:val="0218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C587DBD"/>
    <w:multiLevelType w:val="hybridMultilevel"/>
    <w:tmpl w:val="44CCCA3A"/>
    <w:lvl w:ilvl="0" w:tplc="93CE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3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85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D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000CA3"/>
    <w:multiLevelType w:val="hybridMultilevel"/>
    <w:tmpl w:val="FA76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D05360"/>
    <w:multiLevelType w:val="hybridMultilevel"/>
    <w:tmpl w:val="7DA4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D6C7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9143E5"/>
    <w:multiLevelType w:val="hybridMultilevel"/>
    <w:tmpl w:val="B0B8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BD4151"/>
    <w:multiLevelType w:val="hybridMultilevel"/>
    <w:tmpl w:val="06F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58"/>
  </w:num>
  <w:num w:numId="4">
    <w:abstractNumId w:val="67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20"/>
  </w:num>
  <w:num w:numId="10">
    <w:abstractNumId w:val="40"/>
  </w:num>
  <w:num w:numId="11">
    <w:abstractNumId w:val="50"/>
  </w:num>
  <w:num w:numId="12">
    <w:abstractNumId w:val="41"/>
  </w:num>
  <w:num w:numId="13">
    <w:abstractNumId w:val="59"/>
  </w:num>
  <w:num w:numId="14">
    <w:abstractNumId w:val="22"/>
  </w:num>
  <w:num w:numId="15">
    <w:abstractNumId w:val="2"/>
  </w:num>
  <w:num w:numId="16">
    <w:abstractNumId w:val="27"/>
  </w:num>
  <w:num w:numId="17">
    <w:abstractNumId w:val="1"/>
  </w:num>
  <w:num w:numId="18">
    <w:abstractNumId w:val="56"/>
  </w:num>
  <w:num w:numId="19">
    <w:abstractNumId w:val="66"/>
  </w:num>
  <w:num w:numId="20">
    <w:abstractNumId w:val="19"/>
  </w:num>
  <w:num w:numId="21">
    <w:abstractNumId w:val="10"/>
  </w:num>
  <w:num w:numId="22">
    <w:abstractNumId w:val="69"/>
  </w:num>
  <w:num w:numId="23">
    <w:abstractNumId w:val="15"/>
  </w:num>
  <w:num w:numId="24">
    <w:abstractNumId w:val="57"/>
  </w:num>
  <w:num w:numId="25">
    <w:abstractNumId w:val="29"/>
  </w:num>
  <w:num w:numId="26">
    <w:abstractNumId w:val="55"/>
  </w:num>
  <w:num w:numId="27">
    <w:abstractNumId w:val="13"/>
  </w:num>
  <w:num w:numId="28">
    <w:abstractNumId w:val="39"/>
  </w:num>
  <w:num w:numId="29">
    <w:abstractNumId w:val="11"/>
  </w:num>
  <w:num w:numId="30">
    <w:abstractNumId w:val="62"/>
  </w:num>
  <w:num w:numId="31">
    <w:abstractNumId w:val="35"/>
  </w:num>
  <w:num w:numId="32">
    <w:abstractNumId w:val="14"/>
  </w:num>
  <w:num w:numId="33">
    <w:abstractNumId w:val="63"/>
  </w:num>
  <w:num w:numId="34">
    <w:abstractNumId w:val="7"/>
  </w:num>
  <w:num w:numId="35">
    <w:abstractNumId w:val="23"/>
  </w:num>
  <w:num w:numId="36">
    <w:abstractNumId w:val="33"/>
  </w:num>
  <w:num w:numId="37">
    <w:abstractNumId w:val="28"/>
  </w:num>
  <w:num w:numId="38">
    <w:abstractNumId w:val="24"/>
  </w:num>
  <w:num w:numId="39">
    <w:abstractNumId w:val="60"/>
  </w:num>
  <w:num w:numId="40">
    <w:abstractNumId w:val="0"/>
  </w:num>
  <w:num w:numId="41">
    <w:abstractNumId w:val="42"/>
  </w:num>
  <w:num w:numId="42">
    <w:abstractNumId w:val="34"/>
  </w:num>
  <w:num w:numId="43">
    <w:abstractNumId w:val="12"/>
  </w:num>
  <w:num w:numId="44">
    <w:abstractNumId w:val="32"/>
  </w:num>
  <w:num w:numId="45">
    <w:abstractNumId w:val="4"/>
  </w:num>
  <w:num w:numId="46">
    <w:abstractNumId w:val="68"/>
  </w:num>
  <w:num w:numId="47">
    <w:abstractNumId w:val="49"/>
  </w:num>
  <w:num w:numId="48">
    <w:abstractNumId w:val="70"/>
  </w:num>
  <w:num w:numId="49">
    <w:abstractNumId w:val="45"/>
  </w:num>
  <w:num w:numId="50">
    <w:abstractNumId w:val="30"/>
  </w:num>
  <w:num w:numId="51">
    <w:abstractNumId w:val="3"/>
  </w:num>
  <w:num w:numId="52">
    <w:abstractNumId w:val="71"/>
  </w:num>
  <w:num w:numId="53">
    <w:abstractNumId w:val="54"/>
  </w:num>
  <w:num w:numId="54">
    <w:abstractNumId w:val="25"/>
  </w:num>
  <w:num w:numId="55">
    <w:abstractNumId w:val="21"/>
  </w:num>
  <w:num w:numId="56">
    <w:abstractNumId w:val="36"/>
  </w:num>
  <w:num w:numId="57">
    <w:abstractNumId w:val="5"/>
  </w:num>
  <w:num w:numId="58">
    <w:abstractNumId w:val="47"/>
  </w:num>
  <w:num w:numId="59">
    <w:abstractNumId w:val="26"/>
  </w:num>
  <w:num w:numId="60">
    <w:abstractNumId w:val="48"/>
  </w:num>
  <w:num w:numId="61">
    <w:abstractNumId w:val="43"/>
  </w:num>
  <w:num w:numId="62">
    <w:abstractNumId w:val="8"/>
  </w:num>
  <w:num w:numId="63">
    <w:abstractNumId w:val="53"/>
  </w:num>
  <w:num w:numId="64">
    <w:abstractNumId w:val="37"/>
  </w:num>
  <w:num w:numId="65">
    <w:abstractNumId w:val="9"/>
  </w:num>
  <w:num w:numId="66">
    <w:abstractNumId w:val="31"/>
  </w:num>
  <w:num w:numId="67">
    <w:abstractNumId w:val="64"/>
  </w:num>
  <w:num w:numId="68">
    <w:abstractNumId w:val="61"/>
  </w:num>
  <w:num w:numId="69">
    <w:abstractNumId w:val="51"/>
  </w:num>
  <w:num w:numId="70">
    <w:abstractNumId w:val="52"/>
  </w:num>
  <w:num w:numId="71">
    <w:abstractNumId w:val="46"/>
  </w:num>
  <w:num w:numId="72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FA"/>
    <w:rsid w:val="00011D80"/>
    <w:rsid w:val="0002082B"/>
    <w:rsid w:val="0002225C"/>
    <w:rsid w:val="000273E3"/>
    <w:rsid w:val="000329CF"/>
    <w:rsid w:val="00033CB0"/>
    <w:rsid w:val="000437D1"/>
    <w:rsid w:val="000525F8"/>
    <w:rsid w:val="000606AF"/>
    <w:rsid w:val="000701F8"/>
    <w:rsid w:val="000A28A2"/>
    <w:rsid w:val="000B402F"/>
    <w:rsid w:val="000B7A30"/>
    <w:rsid w:val="000C072E"/>
    <w:rsid w:val="000C209D"/>
    <w:rsid w:val="000E1B98"/>
    <w:rsid w:val="000E359A"/>
    <w:rsid w:val="000E5ACA"/>
    <w:rsid w:val="00102CF5"/>
    <w:rsid w:val="0010625E"/>
    <w:rsid w:val="00107229"/>
    <w:rsid w:val="00110B56"/>
    <w:rsid w:val="00135DF7"/>
    <w:rsid w:val="001515BB"/>
    <w:rsid w:val="00152BFB"/>
    <w:rsid w:val="00154B44"/>
    <w:rsid w:val="00157473"/>
    <w:rsid w:val="001710CB"/>
    <w:rsid w:val="0017526B"/>
    <w:rsid w:val="00181445"/>
    <w:rsid w:val="00181D48"/>
    <w:rsid w:val="0018515F"/>
    <w:rsid w:val="00191292"/>
    <w:rsid w:val="001A780C"/>
    <w:rsid w:val="001B02D8"/>
    <w:rsid w:val="001B762B"/>
    <w:rsid w:val="001D1844"/>
    <w:rsid w:val="001D699B"/>
    <w:rsid w:val="001E5A26"/>
    <w:rsid w:val="001F501A"/>
    <w:rsid w:val="0020192A"/>
    <w:rsid w:val="002029D6"/>
    <w:rsid w:val="0020541B"/>
    <w:rsid w:val="0021562C"/>
    <w:rsid w:val="00225276"/>
    <w:rsid w:val="0022572E"/>
    <w:rsid w:val="00225968"/>
    <w:rsid w:val="00231210"/>
    <w:rsid w:val="002316DD"/>
    <w:rsid w:val="00241D99"/>
    <w:rsid w:val="00252825"/>
    <w:rsid w:val="00257568"/>
    <w:rsid w:val="00261443"/>
    <w:rsid w:val="002620F2"/>
    <w:rsid w:val="00264C4E"/>
    <w:rsid w:val="00271E8B"/>
    <w:rsid w:val="002773BF"/>
    <w:rsid w:val="00281A52"/>
    <w:rsid w:val="00283DD7"/>
    <w:rsid w:val="00291C1E"/>
    <w:rsid w:val="00293274"/>
    <w:rsid w:val="00294934"/>
    <w:rsid w:val="002A7CD2"/>
    <w:rsid w:val="002B277F"/>
    <w:rsid w:val="002B5DB3"/>
    <w:rsid w:val="002C4D49"/>
    <w:rsid w:val="002D4CA2"/>
    <w:rsid w:val="002E6D3F"/>
    <w:rsid w:val="003011DE"/>
    <w:rsid w:val="0030287C"/>
    <w:rsid w:val="003074AF"/>
    <w:rsid w:val="00342F74"/>
    <w:rsid w:val="00343E75"/>
    <w:rsid w:val="0034446C"/>
    <w:rsid w:val="003465D8"/>
    <w:rsid w:val="00364A17"/>
    <w:rsid w:val="00370058"/>
    <w:rsid w:val="0037563C"/>
    <w:rsid w:val="003756B2"/>
    <w:rsid w:val="00377EF7"/>
    <w:rsid w:val="003815C7"/>
    <w:rsid w:val="0038691E"/>
    <w:rsid w:val="00394249"/>
    <w:rsid w:val="003948B2"/>
    <w:rsid w:val="003973C1"/>
    <w:rsid w:val="003A64CA"/>
    <w:rsid w:val="003A6EC7"/>
    <w:rsid w:val="003B79A4"/>
    <w:rsid w:val="003C1503"/>
    <w:rsid w:val="003E3847"/>
    <w:rsid w:val="003E5B17"/>
    <w:rsid w:val="003F07B8"/>
    <w:rsid w:val="004065C9"/>
    <w:rsid w:val="004100D8"/>
    <w:rsid w:val="0042361C"/>
    <w:rsid w:val="004256FD"/>
    <w:rsid w:val="0043057C"/>
    <w:rsid w:val="0044089E"/>
    <w:rsid w:val="00442776"/>
    <w:rsid w:val="00450789"/>
    <w:rsid w:val="00464269"/>
    <w:rsid w:val="00491997"/>
    <w:rsid w:val="00493506"/>
    <w:rsid w:val="004A03D0"/>
    <w:rsid w:val="004A2DCD"/>
    <w:rsid w:val="004A516D"/>
    <w:rsid w:val="004B48DE"/>
    <w:rsid w:val="004C2B8B"/>
    <w:rsid w:val="004C66F5"/>
    <w:rsid w:val="004E4A6F"/>
    <w:rsid w:val="004F5482"/>
    <w:rsid w:val="00504087"/>
    <w:rsid w:val="00504246"/>
    <w:rsid w:val="00505C2D"/>
    <w:rsid w:val="005234DE"/>
    <w:rsid w:val="00527E67"/>
    <w:rsid w:val="00547DF9"/>
    <w:rsid w:val="00566B09"/>
    <w:rsid w:val="00580995"/>
    <w:rsid w:val="005837D0"/>
    <w:rsid w:val="005864B3"/>
    <w:rsid w:val="0059184E"/>
    <w:rsid w:val="005A4C71"/>
    <w:rsid w:val="005A7265"/>
    <w:rsid w:val="005A778E"/>
    <w:rsid w:val="005C2CD5"/>
    <w:rsid w:val="005C6B61"/>
    <w:rsid w:val="005C7CB1"/>
    <w:rsid w:val="005D4516"/>
    <w:rsid w:val="005D5ECD"/>
    <w:rsid w:val="005E0F29"/>
    <w:rsid w:val="005E3FBE"/>
    <w:rsid w:val="005F756B"/>
    <w:rsid w:val="00601961"/>
    <w:rsid w:val="00606E59"/>
    <w:rsid w:val="006368CF"/>
    <w:rsid w:val="00643CD6"/>
    <w:rsid w:val="00653D9A"/>
    <w:rsid w:val="006849B2"/>
    <w:rsid w:val="006900DF"/>
    <w:rsid w:val="0069047D"/>
    <w:rsid w:val="006931FB"/>
    <w:rsid w:val="00697D98"/>
    <w:rsid w:val="006A54C4"/>
    <w:rsid w:val="006A7E55"/>
    <w:rsid w:val="006B58A8"/>
    <w:rsid w:val="006C2B6F"/>
    <w:rsid w:val="006C63B5"/>
    <w:rsid w:val="006D44E6"/>
    <w:rsid w:val="006E0939"/>
    <w:rsid w:val="006F3167"/>
    <w:rsid w:val="006F683A"/>
    <w:rsid w:val="00713420"/>
    <w:rsid w:val="00716504"/>
    <w:rsid w:val="007258E7"/>
    <w:rsid w:val="00731106"/>
    <w:rsid w:val="00737A89"/>
    <w:rsid w:val="007423D2"/>
    <w:rsid w:val="0074284F"/>
    <w:rsid w:val="0074502C"/>
    <w:rsid w:val="0075191F"/>
    <w:rsid w:val="00780076"/>
    <w:rsid w:val="007814EB"/>
    <w:rsid w:val="0078467E"/>
    <w:rsid w:val="00795D03"/>
    <w:rsid w:val="007A5956"/>
    <w:rsid w:val="007B0D4D"/>
    <w:rsid w:val="007C71E7"/>
    <w:rsid w:val="007D2956"/>
    <w:rsid w:val="007D50CA"/>
    <w:rsid w:val="007D7D0D"/>
    <w:rsid w:val="007E2B49"/>
    <w:rsid w:val="007E2DA9"/>
    <w:rsid w:val="007E4EFF"/>
    <w:rsid w:val="007F04D1"/>
    <w:rsid w:val="00826BED"/>
    <w:rsid w:val="00830DDC"/>
    <w:rsid w:val="008522D0"/>
    <w:rsid w:val="00857353"/>
    <w:rsid w:val="008709D0"/>
    <w:rsid w:val="00870E8B"/>
    <w:rsid w:val="0087120E"/>
    <w:rsid w:val="008764A7"/>
    <w:rsid w:val="008C39EC"/>
    <w:rsid w:val="008C7B1D"/>
    <w:rsid w:val="008F7E6C"/>
    <w:rsid w:val="00907DD9"/>
    <w:rsid w:val="00910A86"/>
    <w:rsid w:val="009356A3"/>
    <w:rsid w:val="009369F3"/>
    <w:rsid w:val="00945251"/>
    <w:rsid w:val="00946BB9"/>
    <w:rsid w:val="009704FC"/>
    <w:rsid w:val="00974475"/>
    <w:rsid w:val="009B3BBD"/>
    <w:rsid w:val="009F3A5E"/>
    <w:rsid w:val="00A00063"/>
    <w:rsid w:val="00A06CA4"/>
    <w:rsid w:val="00A20E93"/>
    <w:rsid w:val="00A30996"/>
    <w:rsid w:val="00A37D9D"/>
    <w:rsid w:val="00A441D4"/>
    <w:rsid w:val="00A47DD5"/>
    <w:rsid w:val="00A61713"/>
    <w:rsid w:val="00A663FD"/>
    <w:rsid w:val="00A73162"/>
    <w:rsid w:val="00A8437F"/>
    <w:rsid w:val="00A91AEC"/>
    <w:rsid w:val="00AA7883"/>
    <w:rsid w:val="00AF05BA"/>
    <w:rsid w:val="00AF3391"/>
    <w:rsid w:val="00AF58B8"/>
    <w:rsid w:val="00B1146E"/>
    <w:rsid w:val="00B15948"/>
    <w:rsid w:val="00B36751"/>
    <w:rsid w:val="00B40BD6"/>
    <w:rsid w:val="00B45CE7"/>
    <w:rsid w:val="00B71E1F"/>
    <w:rsid w:val="00B8184F"/>
    <w:rsid w:val="00B87684"/>
    <w:rsid w:val="00B90C41"/>
    <w:rsid w:val="00BA1FFF"/>
    <w:rsid w:val="00BB355F"/>
    <w:rsid w:val="00BE323F"/>
    <w:rsid w:val="00BF7E0D"/>
    <w:rsid w:val="00C1047E"/>
    <w:rsid w:val="00C75127"/>
    <w:rsid w:val="00C76DC2"/>
    <w:rsid w:val="00C77B2C"/>
    <w:rsid w:val="00C86049"/>
    <w:rsid w:val="00CC3EE9"/>
    <w:rsid w:val="00CC5188"/>
    <w:rsid w:val="00CD60A4"/>
    <w:rsid w:val="00CF28F5"/>
    <w:rsid w:val="00D206FE"/>
    <w:rsid w:val="00D2544A"/>
    <w:rsid w:val="00D25C7F"/>
    <w:rsid w:val="00D31AC4"/>
    <w:rsid w:val="00D47581"/>
    <w:rsid w:val="00D47A8F"/>
    <w:rsid w:val="00D51C2E"/>
    <w:rsid w:val="00D54EC7"/>
    <w:rsid w:val="00D72845"/>
    <w:rsid w:val="00D93534"/>
    <w:rsid w:val="00D93864"/>
    <w:rsid w:val="00D97D88"/>
    <w:rsid w:val="00DA1BB0"/>
    <w:rsid w:val="00DB36FA"/>
    <w:rsid w:val="00DC4E23"/>
    <w:rsid w:val="00E47754"/>
    <w:rsid w:val="00E64B03"/>
    <w:rsid w:val="00E81DF3"/>
    <w:rsid w:val="00E83A19"/>
    <w:rsid w:val="00E84DB2"/>
    <w:rsid w:val="00EB0F27"/>
    <w:rsid w:val="00EB46FF"/>
    <w:rsid w:val="00EB4DDF"/>
    <w:rsid w:val="00EB530B"/>
    <w:rsid w:val="00EC2562"/>
    <w:rsid w:val="00EC32A3"/>
    <w:rsid w:val="00EE20E8"/>
    <w:rsid w:val="00EE542C"/>
    <w:rsid w:val="00EF2DC9"/>
    <w:rsid w:val="00F26DBA"/>
    <w:rsid w:val="00F41DCE"/>
    <w:rsid w:val="00F551A2"/>
    <w:rsid w:val="00F64139"/>
    <w:rsid w:val="00F64224"/>
    <w:rsid w:val="00F7368A"/>
    <w:rsid w:val="00F7555C"/>
    <w:rsid w:val="00F76402"/>
    <w:rsid w:val="00F83072"/>
    <w:rsid w:val="00F85E07"/>
    <w:rsid w:val="00F87BA9"/>
    <w:rsid w:val="00F960A6"/>
    <w:rsid w:val="00F973C7"/>
    <w:rsid w:val="00FA2999"/>
    <w:rsid w:val="00FB2728"/>
    <w:rsid w:val="00FC0E7F"/>
    <w:rsid w:val="00FD4A97"/>
    <w:rsid w:val="00FE15B6"/>
    <w:rsid w:val="00FF3D3D"/>
    <w:rsid w:val="02509B07"/>
    <w:rsid w:val="02AE9F0F"/>
    <w:rsid w:val="048DB9E7"/>
    <w:rsid w:val="05A78C86"/>
    <w:rsid w:val="0600BF94"/>
    <w:rsid w:val="0632B60F"/>
    <w:rsid w:val="084FCDF1"/>
    <w:rsid w:val="0973CE43"/>
    <w:rsid w:val="0ACC26B7"/>
    <w:rsid w:val="0B66FBDB"/>
    <w:rsid w:val="0D004936"/>
    <w:rsid w:val="0E286E3A"/>
    <w:rsid w:val="0E3C936D"/>
    <w:rsid w:val="10CB91A0"/>
    <w:rsid w:val="115E6942"/>
    <w:rsid w:val="117B190E"/>
    <w:rsid w:val="120962B2"/>
    <w:rsid w:val="121FDEDD"/>
    <w:rsid w:val="136B3C15"/>
    <w:rsid w:val="1548E9F6"/>
    <w:rsid w:val="16324B0A"/>
    <w:rsid w:val="16BF4179"/>
    <w:rsid w:val="16C5EB4F"/>
    <w:rsid w:val="16F66727"/>
    <w:rsid w:val="1836DA3D"/>
    <w:rsid w:val="1857E1DB"/>
    <w:rsid w:val="186AD6CF"/>
    <w:rsid w:val="18D19F5A"/>
    <w:rsid w:val="18E57EC0"/>
    <w:rsid w:val="1B6998B0"/>
    <w:rsid w:val="1B899695"/>
    <w:rsid w:val="1B8E58D9"/>
    <w:rsid w:val="1C9188F4"/>
    <w:rsid w:val="1D337F56"/>
    <w:rsid w:val="20A5E4D4"/>
    <w:rsid w:val="25C5FDCC"/>
    <w:rsid w:val="28CE43B5"/>
    <w:rsid w:val="2A682F5D"/>
    <w:rsid w:val="2B145179"/>
    <w:rsid w:val="2C058809"/>
    <w:rsid w:val="2DA1B0C3"/>
    <w:rsid w:val="2F8CAF59"/>
    <w:rsid w:val="3088F52B"/>
    <w:rsid w:val="31F32EE9"/>
    <w:rsid w:val="338BFCFC"/>
    <w:rsid w:val="36BA51C9"/>
    <w:rsid w:val="378521D7"/>
    <w:rsid w:val="38150E3D"/>
    <w:rsid w:val="396F394F"/>
    <w:rsid w:val="3A544171"/>
    <w:rsid w:val="3B7E327D"/>
    <w:rsid w:val="3B810EC2"/>
    <w:rsid w:val="3B9DB0AF"/>
    <w:rsid w:val="3C1C4769"/>
    <w:rsid w:val="3DAE8C44"/>
    <w:rsid w:val="3DED03DE"/>
    <w:rsid w:val="3F153BBD"/>
    <w:rsid w:val="42056BC3"/>
    <w:rsid w:val="456AF6A5"/>
    <w:rsid w:val="45838449"/>
    <w:rsid w:val="46CA5328"/>
    <w:rsid w:val="46FF2E4D"/>
    <w:rsid w:val="48C0FD0C"/>
    <w:rsid w:val="495750CD"/>
    <w:rsid w:val="4A06051C"/>
    <w:rsid w:val="4A165E78"/>
    <w:rsid w:val="4AAB88A8"/>
    <w:rsid w:val="4CF7DCD4"/>
    <w:rsid w:val="4F95AD6D"/>
    <w:rsid w:val="50BA8C30"/>
    <w:rsid w:val="531B6585"/>
    <w:rsid w:val="532BA8CC"/>
    <w:rsid w:val="53DD9D1B"/>
    <w:rsid w:val="57B1A493"/>
    <w:rsid w:val="590CABEA"/>
    <w:rsid w:val="5ABE3A5C"/>
    <w:rsid w:val="5B5B1AC7"/>
    <w:rsid w:val="5D27CF8B"/>
    <w:rsid w:val="5D4D3A3F"/>
    <w:rsid w:val="5F2A5DB7"/>
    <w:rsid w:val="5FA1E18B"/>
    <w:rsid w:val="604546F5"/>
    <w:rsid w:val="612CDFFB"/>
    <w:rsid w:val="61D79C30"/>
    <w:rsid w:val="6375B890"/>
    <w:rsid w:val="659AD2D2"/>
    <w:rsid w:val="65DF9074"/>
    <w:rsid w:val="67B92B68"/>
    <w:rsid w:val="683D138A"/>
    <w:rsid w:val="698FC8E6"/>
    <w:rsid w:val="6A73B0F5"/>
    <w:rsid w:val="6BBB2B8E"/>
    <w:rsid w:val="6BCBFD5E"/>
    <w:rsid w:val="6FD6EC20"/>
    <w:rsid w:val="71B31DD4"/>
    <w:rsid w:val="73821BFF"/>
    <w:rsid w:val="761DACA8"/>
    <w:rsid w:val="76FF5728"/>
    <w:rsid w:val="7AC165C3"/>
    <w:rsid w:val="7ACD3C76"/>
    <w:rsid w:val="7B2F9556"/>
    <w:rsid w:val="7B5538D9"/>
    <w:rsid w:val="7B800451"/>
    <w:rsid w:val="7D70AC70"/>
    <w:rsid w:val="7D7C63CE"/>
    <w:rsid w:val="7E8220ED"/>
    <w:rsid w:val="7EDDFE04"/>
    <w:rsid w:val="7F806AB9"/>
    <w:rsid w:val="7F9E9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D0E67"/>
  <w15:chartTrackingRefBased/>
  <w15:docId w15:val="{B2667296-66C2-4867-BE2C-061EDD2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28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28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69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0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C7CB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76DC2"/>
    <w:rPr>
      <w:sz w:val="24"/>
      <w:szCs w:val="24"/>
      <w:lang w:val="en-GB" w:eastAsia="en-GB"/>
    </w:rPr>
  </w:style>
  <w:style w:type="character" w:customStyle="1" w:styleId="Heading21">
    <w:name w:val="Heading 21"/>
    <w:link w:val="Heading2"/>
    <w:rsid w:val="00377EF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Heading2">
    <w:name w:val="Heading #2"/>
    <w:basedOn w:val="Normal"/>
    <w:link w:val="Heading21"/>
    <w:rsid w:val="00377EF7"/>
    <w:pPr>
      <w:widowControl w:val="0"/>
      <w:shd w:val="clear" w:color="auto" w:fill="FFFFFF"/>
      <w:spacing w:before="9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uiPriority w:val="99"/>
    <w:unhideWhenUsed/>
    <w:rsid w:val="005D4516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601961"/>
    <w:pPr>
      <w:widowControl w:val="0"/>
      <w:autoSpaceDE w:val="0"/>
      <w:autoSpaceDN w:val="0"/>
      <w:ind w:left="47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rsid w:val="00EF2DC9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tem.org.uk/resources/community/collection/22312/tim-peake-project-activ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Medium%20Term%20Planning\2007%20forecasts%20templates\HALF%20TERM%20FORECAST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03168C5B784CB4B246A21D6E9609" ma:contentTypeVersion="13" ma:contentTypeDescription="Create a new document." ma:contentTypeScope="" ma:versionID="12d2efc43593ca82053864a59bd9c386">
  <xsd:schema xmlns:xsd="http://www.w3.org/2001/XMLSchema" xmlns:xs="http://www.w3.org/2001/XMLSchema" xmlns:p="http://schemas.microsoft.com/office/2006/metadata/properties" xmlns:ns2="2cad105f-7399-4820-bfec-449b4614280a" xmlns:ns3="2413bb61-5db1-47dd-a89a-50edf6cd35fa" targetNamespace="http://schemas.microsoft.com/office/2006/metadata/properties" ma:root="true" ma:fieldsID="034550d57769d2b4d49140d5e22bc469" ns2:_="" ns3:_="">
    <xsd:import namespace="2cad105f-7399-4820-bfec-449b4614280a"/>
    <xsd:import namespace="2413bb61-5db1-47dd-a89a-50edf6cd35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105f-7399-4820-bfec-449b4614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bb61-5db1-47dd-a89a-50edf6cd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DA270-0EE0-4584-A3BA-C905CC5E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16EA1-AA9A-4FC5-8592-B0B2A26BD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ECD5C-3415-4BEF-A3AD-A2D877CB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105f-7399-4820-bfec-449b4614280a"/>
    <ds:schemaRef ds:uri="2413bb61-5db1-47dd-a89a-50edf6cd3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 TERM FORECAST 2007</Template>
  <TotalTime>1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 FORECAST:  …………  2006/7          STAFF MEMBER:……………………</vt:lpstr>
    </vt:vector>
  </TitlesOfParts>
  <Company>Stoke-on-Trent City Council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 FORECAST:  …………  2006/7          STAFF MEMBER:……………………</dc:title>
  <dc:subject/>
  <dc:creator>Becki Booth</dc:creator>
  <cp:keywords/>
  <cp:lastModifiedBy>tonymoran89@outlook.com</cp:lastModifiedBy>
  <cp:revision>3</cp:revision>
  <cp:lastPrinted>2018-11-13T23:02:00Z</cp:lastPrinted>
  <dcterms:created xsi:type="dcterms:W3CDTF">2022-01-21T11:43:00Z</dcterms:created>
  <dcterms:modified xsi:type="dcterms:W3CDTF">2022-01-21T12:03:00Z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0x010100BD0B03168C5B784CB4B246A21D6E9609</vt:lpwstr>
  </property>
</Properties>
</file>